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ACFD0" w14:textId="68BD7EF2" w:rsidR="00A4234D" w:rsidRPr="0053105B" w:rsidRDefault="00A4234D" w:rsidP="00A10C6D">
      <w:pPr>
        <w:pStyle w:val="PaperTitle"/>
        <w:spacing w:after="0"/>
        <w:jc w:val="left"/>
        <w:rPr>
          <w:rFonts w:ascii="Times New Roman" w:hAnsi="Times New Roman"/>
          <w:i/>
          <w:iCs/>
          <w:sz w:val="24"/>
          <w:szCs w:val="28"/>
        </w:rPr>
      </w:pPr>
      <w:r w:rsidRPr="0053105B">
        <w:rPr>
          <w:rFonts w:ascii="Times New Roman" w:hAnsi="Times New Roman"/>
          <w:sz w:val="24"/>
          <w:szCs w:val="28"/>
          <w:lang w:val="id-ID"/>
        </w:rPr>
        <w:t>JUDUL DENGAN PANJANG MAKSIMUM 1</w:t>
      </w:r>
      <w:r w:rsidRPr="0053105B">
        <w:rPr>
          <w:rFonts w:ascii="Times New Roman" w:hAnsi="Times New Roman"/>
          <w:sz w:val="24"/>
          <w:szCs w:val="28"/>
        </w:rPr>
        <w:t>2</w:t>
      </w:r>
      <w:r w:rsidRPr="0053105B">
        <w:rPr>
          <w:rFonts w:ascii="Times New Roman" w:hAnsi="Times New Roman"/>
          <w:sz w:val="24"/>
          <w:szCs w:val="28"/>
          <w:lang w:val="id-ID"/>
        </w:rPr>
        <w:t xml:space="preserve"> KATA TIMES NEW</w:t>
      </w:r>
      <w:r w:rsidR="00A10C6D" w:rsidRPr="0053105B">
        <w:rPr>
          <w:rFonts w:ascii="Times New Roman" w:hAnsi="Times New Roman"/>
          <w:sz w:val="24"/>
          <w:szCs w:val="28"/>
        </w:rPr>
        <w:t xml:space="preserve"> </w:t>
      </w:r>
      <w:r w:rsidRPr="0053105B">
        <w:rPr>
          <w:rFonts w:ascii="Times New Roman" w:hAnsi="Times New Roman"/>
          <w:sz w:val="24"/>
          <w:szCs w:val="28"/>
          <w:lang w:val="id-ID"/>
        </w:rPr>
        <w:t xml:space="preserve">ROMAN </w:t>
      </w:r>
      <w:r w:rsidR="0053105B" w:rsidRPr="0053105B">
        <w:rPr>
          <w:rFonts w:ascii="Times New Roman" w:hAnsi="Times New Roman"/>
          <w:sz w:val="24"/>
          <w:szCs w:val="28"/>
        </w:rPr>
        <w:t>12</w:t>
      </w:r>
      <w:r w:rsidRPr="0053105B">
        <w:rPr>
          <w:rFonts w:ascii="Times New Roman" w:hAnsi="Times New Roman"/>
          <w:sz w:val="24"/>
          <w:szCs w:val="28"/>
          <w:lang w:val="id-ID"/>
        </w:rPr>
        <w:t xml:space="preserve"> POINT </w:t>
      </w:r>
      <w:r w:rsidR="009F6153" w:rsidRPr="0053105B">
        <w:rPr>
          <w:rFonts w:ascii="Times New Roman" w:hAnsi="Times New Roman"/>
          <w:i/>
          <w:iCs/>
          <w:sz w:val="24"/>
          <w:szCs w:val="28"/>
        </w:rPr>
        <w:t>BOLD</w:t>
      </w:r>
    </w:p>
    <w:p w14:paraId="13425D61" w14:textId="77777777" w:rsidR="00A10C6D" w:rsidRDefault="00A10C6D" w:rsidP="00A10C6D">
      <w:pPr>
        <w:pStyle w:val="Authors"/>
        <w:wordWrap w:val="0"/>
        <w:jc w:val="left"/>
        <w:rPr>
          <w:b/>
          <w:bCs/>
          <w:i w:val="0"/>
          <w:lang w:val="id-ID"/>
        </w:rPr>
      </w:pPr>
    </w:p>
    <w:p w14:paraId="35919B02" w14:textId="01347E16" w:rsidR="00A10C6D" w:rsidRPr="00B95936" w:rsidRDefault="00A10C6D" w:rsidP="00A10C6D">
      <w:pPr>
        <w:pStyle w:val="Authors"/>
        <w:wordWrap w:val="0"/>
        <w:jc w:val="left"/>
        <w:rPr>
          <w:b/>
          <w:i w:val="0"/>
          <w:color w:val="000000"/>
        </w:rPr>
      </w:pPr>
      <w:r w:rsidRPr="00B95936">
        <w:rPr>
          <w:b/>
          <w:bCs/>
          <w:i w:val="0"/>
          <w:lang w:val="id-ID"/>
        </w:rPr>
        <w:t xml:space="preserve">Penulis Pertama </w:t>
      </w:r>
      <w:r w:rsidRPr="00B95936">
        <w:rPr>
          <w:i w:val="0"/>
          <w:color w:val="000000"/>
          <w:vertAlign w:val="superscript"/>
          <w:lang w:val="id-ID"/>
        </w:rPr>
        <w:t>1)</w:t>
      </w:r>
      <w:r w:rsidRPr="00B95936">
        <w:rPr>
          <w:i w:val="0"/>
          <w:color w:val="000000"/>
        </w:rPr>
        <w:t>,</w:t>
      </w:r>
      <w:r w:rsidRPr="00B95936">
        <w:rPr>
          <w:b/>
          <w:i w:val="0"/>
          <w:color w:val="000000"/>
          <w:vertAlign w:val="superscript"/>
          <w:lang w:val="id-ID"/>
        </w:rPr>
        <w:t xml:space="preserve"> </w:t>
      </w:r>
      <w:r w:rsidRPr="00B95936">
        <w:rPr>
          <w:b/>
          <w:i w:val="0"/>
          <w:color w:val="000000"/>
          <w:lang w:val="id-ID"/>
        </w:rPr>
        <w:t xml:space="preserve"> Penulis Kedua </w:t>
      </w:r>
      <w:r w:rsidRPr="00B95936">
        <w:rPr>
          <w:i w:val="0"/>
          <w:color w:val="000000"/>
          <w:vertAlign w:val="superscript"/>
          <w:lang w:val="id-ID"/>
        </w:rPr>
        <w:t>2)</w:t>
      </w:r>
      <w:r w:rsidRPr="00B95936">
        <w:rPr>
          <w:i w:val="0"/>
          <w:color w:val="000000"/>
        </w:rPr>
        <w:t>,</w:t>
      </w:r>
      <w:r w:rsidRPr="00B95936">
        <w:rPr>
          <w:b/>
          <w:i w:val="0"/>
          <w:color w:val="000000"/>
          <w:lang w:val="id-ID"/>
        </w:rPr>
        <w:t xml:space="preserve"> Penulis ke-n </w:t>
      </w:r>
      <w:r w:rsidRPr="00BF2777">
        <w:rPr>
          <w:i w:val="0"/>
          <w:vertAlign w:val="superscript"/>
          <w:lang w:val="id-ID"/>
        </w:rPr>
        <w:t>n</w:t>
      </w:r>
      <w:r w:rsidRPr="00BF2777">
        <w:rPr>
          <w:b/>
          <w:bCs/>
          <w:i w:val="0"/>
          <w:vertAlign w:val="superscript"/>
          <w:lang w:val="id-ID"/>
        </w:rPr>
        <w:t>)</w:t>
      </w:r>
      <w:r w:rsidRPr="00BF2777">
        <w:rPr>
          <w:b/>
          <w:bCs/>
          <w:i w:val="0"/>
          <w:vertAlign w:val="superscript"/>
        </w:rPr>
        <w:t xml:space="preserve"> </w:t>
      </w:r>
      <w:r w:rsidRPr="00BF2777">
        <w:rPr>
          <w:b/>
          <w:bCs/>
          <w:i w:val="0"/>
          <w:color w:val="0070C0"/>
        </w:rPr>
        <w:t>(Times New Roman 11 Bold)</w:t>
      </w:r>
      <w:r>
        <w:rPr>
          <w:b/>
          <w:i w:val="0"/>
          <w:color w:val="F4B083"/>
          <w:lang w:val="id-ID"/>
        </w:rPr>
        <w:br/>
      </w:r>
    </w:p>
    <w:p w14:paraId="2DF45C51" w14:textId="02F87B4B" w:rsidR="00A10C6D" w:rsidRPr="009F6153" w:rsidRDefault="00A10C6D" w:rsidP="00A10C6D">
      <w:pPr>
        <w:pStyle w:val="Authors"/>
        <w:wordWrap w:val="0"/>
        <w:jc w:val="left"/>
        <w:rPr>
          <w:i w:val="0"/>
          <w:iCs/>
        </w:rPr>
      </w:pPr>
      <w:r w:rsidRPr="00B95936">
        <w:rPr>
          <w:i w:val="0"/>
          <w:color w:val="000000"/>
          <w:vertAlign w:val="superscript"/>
          <w:lang w:val="id-ID"/>
        </w:rPr>
        <w:t xml:space="preserve">1) </w:t>
      </w:r>
      <w:r w:rsidRPr="00B95936">
        <w:rPr>
          <w:i w:val="0"/>
          <w:color w:val="000000"/>
        </w:rPr>
        <w:t xml:space="preserve">Program Studi, Fakultas, </w:t>
      </w:r>
      <w:r w:rsidRPr="00B95936">
        <w:rPr>
          <w:i w:val="0"/>
          <w:color w:val="000000"/>
          <w:lang w:val="id-ID"/>
        </w:rPr>
        <w:t xml:space="preserve">Universitas </w:t>
      </w:r>
      <w:r w:rsidR="009F6153">
        <w:rPr>
          <w:color w:val="ED7D31"/>
        </w:rPr>
        <w:t xml:space="preserve"> </w:t>
      </w:r>
      <w:r w:rsidR="009F6153" w:rsidRPr="00BF2777">
        <w:rPr>
          <w:i w:val="0"/>
          <w:iCs/>
          <w:color w:val="0070C0"/>
        </w:rPr>
        <w:t>(Time New Roman 11)</w:t>
      </w:r>
    </w:p>
    <w:p w14:paraId="128658EF" w14:textId="757A3154" w:rsidR="00A10C6D" w:rsidRPr="009F6153" w:rsidRDefault="009F6153" w:rsidP="00A10C6D">
      <w:pPr>
        <w:pStyle w:val="Authors"/>
        <w:wordWrap w:val="0"/>
        <w:jc w:val="left"/>
        <w:rPr>
          <w:i w:val="0"/>
        </w:rPr>
      </w:pPr>
      <w:r>
        <w:rPr>
          <w:i w:val="0"/>
        </w:rPr>
        <w:t>Alamat</w:t>
      </w:r>
      <w:r w:rsidR="00BF2777">
        <w:rPr>
          <w:i w:val="0"/>
        </w:rPr>
        <w:t xml:space="preserve"> Afiliasi</w:t>
      </w:r>
    </w:p>
    <w:p w14:paraId="340B4D7B" w14:textId="270FAF49" w:rsidR="00BF2777" w:rsidRPr="00BF2777" w:rsidRDefault="00A10C6D" w:rsidP="00A10C6D">
      <w:pPr>
        <w:ind w:firstLine="0"/>
        <w:jc w:val="left"/>
        <w:rPr>
          <w:sz w:val="22"/>
        </w:rPr>
      </w:pPr>
      <w:r w:rsidRPr="009F6153">
        <w:rPr>
          <w:i/>
          <w:iCs/>
          <w:sz w:val="22"/>
          <w:lang w:val="id-ID"/>
        </w:rPr>
        <w:t>e</w:t>
      </w:r>
      <w:r w:rsidR="009F6153" w:rsidRPr="009F6153">
        <w:rPr>
          <w:i/>
          <w:iCs/>
          <w:sz w:val="22"/>
        </w:rPr>
        <w:t>-</w:t>
      </w:r>
      <w:r w:rsidRPr="009F6153">
        <w:rPr>
          <w:i/>
          <w:iCs/>
          <w:sz w:val="22"/>
          <w:lang w:val="id-ID"/>
        </w:rPr>
        <w:t>mail</w:t>
      </w:r>
      <w:r w:rsidR="00BF2777" w:rsidRPr="00BF2777">
        <w:rPr>
          <w:sz w:val="22"/>
        </w:rPr>
        <w:t xml:space="preserve">: </w:t>
      </w:r>
      <w:hyperlink r:id="rId8" w:history="1">
        <w:r w:rsidR="00BF2777" w:rsidRPr="006F058D">
          <w:rPr>
            <w:rStyle w:val="Hyperlink"/>
            <w:sz w:val="22"/>
          </w:rPr>
          <w:t>penulis1@email.com</w:t>
        </w:r>
      </w:hyperlink>
    </w:p>
    <w:p w14:paraId="12DA3B1A" w14:textId="7D75B0E1" w:rsidR="00A10C6D" w:rsidRPr="00B95936" w:rsidRDefault="00A10C6D" w:rsidP="00A10C6D">
      <w:pPr>
        <w:pStyle w:val="Authors"/>
        <w:wordWrap w:val="0"/>
        <w:jc w:val="left"/>
        <w:rPr>
          <w:i w:val="0"/>
          <w:lang w:val="id-ID"/>
        </w:rPr>
      </w:pPr>
      <w:r w:rsidRPr="00B95936">
        <w:rPr>
          <w:i w:val="0"/>
          <w:color w:val="000000"/>
          <w:vertAlign w:val="superscript"/>
          <w:lang w:val="id-ID"/>
        </w:rPr>
        <w:t>2)</w:t>
      </w:r>
      <w:r w:rsidRPr="00B95936">
        <w:rPr>
          <w:i w:val="0"/>
          <w:color w:val="000000"/>
          <w:lang w:val="id-ID"/>
        </w:rPr>
        <w:t xml:space="preserve"> </w:t>
      </w:r>
      <w:r w:rsidRPr="00B95936">
        <w:rPr>
          <w:i w:val="0"/>
          <w:color w:val="000000"/>
        </w:rPr>
        <w:t>Program Studi, Fakultas</w:t>
      </w:r>
      <w:r w:rsidRPr="00B95936">
        <w:rPr>
          <w:i w:val="0"/>
          <w:color w:val="000000"/>
          <w:lang w:val="id-ID"/>
        </w:rPr>
        <w:t>, Universitas</w:t>
      </w:r>
    </w:p>
    <w:p w14:paraId="591A1DB9" w14:textId="2A155B63" w:rsidR="00A10C6D" w:rsidRPr="009F6153" w:rsidRDefault="009F6153" w:rsidP="00A10C6D">
      <w:pPr>
        <w:pStyle w:val="Authors"/>
        <w:wordWrap w:val="0"/>
        <w:jc w:val="left"/>
        <w:rPr>
          <w:i w:val="0"/>
        </w:rPr>
      </w:pPr>
      <w:r>
        <w:rPr>
          <w:i w:val="0"/>
        </w:rPr>
        <w:t>Alamat</w:t>
      </w:r>
      <w:r w:rsidR="00BF2777">
        <w:rPr>
          <w:i w:val="0"/>
        </w:rPr>
        <w:t xml:space="preserve"> Afiliasi</w:t>
      </w:r>
    </w:p>
    <w:p w14:paraId="74EE5951" w14:textId="5E273108" w:rsidR="00BF2777" w:rsidRPr="00BF2777" w:rsidRDefault="00A10C6D" w:rsidP="00A10C6D">
      <w:pPr>
        <w:ind w:firstLine="0"/>
        <w:jc w:val="left"/>
        <w:rPr>
          <w:sz w:val="22"/>
        </w:rPr>
      </w:pPr>
      <w:r w:rsidRPr="009F6153">
        <w:rPr>
          <w:i/>
          <w:iCs/>
          <w:sz w:val="22"/>
          <w:lang w:val="id-ID"/>
        </w:rPr>
        <w:t>e</w:t>
      </w:r>
      <w:r w:rsidR="009F6153" w:rsidRPr="009F6153">
        <w:rPr>
          <w:i/>
          <w:iCs/>
          <w:sz w:val="22"/>
        </w:rPr>
        <w:t>-</w:t>
      </w:r>
      <w:r w:rsidRPr="009F6153">
        <w:rPr>
          <w:i/>
          <w:iCs/>
          <w:sz w:val="22"/>
          <w:lang w:val="id-ID"/>
        </w:rPr>
        <w:t>mai</w:t>
      </w:r>
      <w:r w:rsidR="00BF2777">
        <w:rPr>
          <w:i/>
          <w:iCs/>
          <w:sz w:val="22"/>
        </w:rPr>
        <w:t>l</w:t>
      </w:r>
      <w:r w:rsidR="00BF2777" w:rsidRPr="00BF2777">
        <w:rPr>
          <w:sz w:val="22"/>
        </w:rPr>
        <w:t>:</w:t>
      </w:r>
      <w:r w:rsidR="00BF2777" w:rsidRPr="00BF2777">
        <w:rPr>
          <w:i/>
          <w:iCs/>
          <w:sz w:val="22"/>
        </w:rPr>
        <w:t xml:space="preserve"> </w:t>
      </w:r>
      <w:hyperlink r:id="rId9" w:history="1">
        <w:r w:rsidR="00BF2777" w:rsidRPr="006F058D">
          <w:rPr>
            <w:rStyle w:val="Hyperlink"/>
            <w:sz w:val="22"/>
          </w:rPr>
          <w:t>penulis2@email.com</w:t>
        </w:r>
      </w:hyperlink>
    </w:p>
    <w:p w14:paraId="623C5F5A" w14:textId="2A2906D9" w:rsidR="00A10C6D" w:rsidRPr="009F6153" w:rsidRDefault="00A10C6D" w:rsidP="00A10C6D">
      <w:pPr>
        <w:ind w:firstLine="0"/>
        <w:jc w:val="left"/>
        <w:rPr>
          <w:color w:val="ED7D31"/>
          <w:sz w:val="22"/>
        </w:rPr>
      </w:pPr>
    </w:p>
    <w:tbl>
      <w:tblPr>
        <w:tblStyle w:val="GridTable1Light"/>
        <w:tblW w:w="845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36"/>
        <w:gridCol w:w="5953"/>
      </w:tblGrid>
      <w:tr w:rsidR="009F6153" w:rsidRPr="009F6153" w14:paraId="1A6A5BA4" w14:textId="77777777" w:rsidTr="009F6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4472C4" w:themeColor="accent1"/>
              <w:bottom w:val="single" w:sz="12" w:space="0" w:color="4472C4" w:themeColor="accent1"/>
            </w:tcBorders>
          </w:tcPr>
          <w:p w14:paraId="0F70DA62" w14:textId="7B2F78D8" w:rsidR="009F6153" w:rsidRPr="009F6153" w:rsidRDefault="009F6153" w:rsidP="009F6153">
            <w:pPr>
              <w:pStyle w:val="NoSpacing"/>
              <w:ind w:left="40"/>
              <w:jc w:val="center"/>
              <w:rPr>
                <w:color w:val="0000FF"/>
                <w:sz w:val="22"/>
              </w:rPr>
            </w:pPr>
            <w:r w:rsidRPr="009F6153">
              <w:rPr>
                <w:sz w:val="22"/>
              </w:rPr>
              <w:t>Info Artikel</w:t>
            </w:r>
          </w:p>
        </w:tc>
        <w:tc>
          <w:tcPr>
            <w:tcW w:w="236" w:type="dxa"/>
            <w:tcBorders>
              <w:top w:val="nil"/>
              <w:bottom w:val="nil"/>
            </w:tcBorders>
          </w:tcPr>
          <w:p w14:paraId="47F6FC51" w14:textId="77777777" w:rsidR="009F6153" w:rsidRPr="009F6153" w:rsidRDefault="009F6153" w:rsidP="009F6153">
            <w:pPr>
              <w:pStyle w:val="NoSpacing"/>
              <w:ind w:left="40"/>
              <w:jc w:val="center"/>
              <w:cnfStyle w:val="100000000000" w:firstRow="1" w:lastRow="0" w:firstColumn="0" w:lastColumn="0" w:oddVBand="0" w:evenVBand="0" w:oddHBand="0" w:evenHBand="0" w:firstRowFirstColumn="0" w:firstRowLastColumn="0" w:lastRowFirstColumn="0" w:lastRowLastColumn="0"/>
              <w:rPr>
                <w:sz w:val="22"/>
              </w:rPr>
            </w:pPr>
          </w:p>
        </w:tc>
        <w:tc>
          <w:tcPr>
            <w:tcW w:w="5953" w:type="dxa"/>
            <w:tcBorders>
              <w:top w:val="single" w:sz="12" w:space="0" w:color="4472C4" w:themeColor="accent1"/>
              <w:bottom w:val="single" w:sz="12" w:space="0" w:color="4472C4" w:themeColor="accent1"/>
            </w:tcBorders>
          </w:tcPr>
          <w:p w14:paraId="77768F74" w14:textId="11D232E3" w:rsidR="009F6153" w:rsidRPr="009F6153" w:rsidRDefault="009F6153" w:rsidP="009F6153">
            <w:pPr>
              <w:pStyle w:val="NoSpacing"/>
              <w:ind w:left="40"/>
              <w:jc w:val="center"/>
              <w:cnfStyle w:val="100000000000" w:firstRow="1" w:lastRow="0" w:firstColumn="0" w:lastColumn="0" w:oddVBand="0" w:evenVBand="0" w:oddHBand="0" w:evenHBand="0" w:firstRowFirstColumn="0" w:firstRowLastColumn="0" w:lastRowFirstColumn="0" w:lastRowLastColumn="0"/>
              <w:rPr>
                <w:color w:val="ED7D31"/>
                <w:sz w:val="22"/>
              </w:rPr>
            </w:pPr>
            <w:r w:rsidRPr="009F6153">
              <w:rPr>
                <w:sz w:val="22"/>
              </w:rPr>
              <w:t>Abstrak</w:t>
            </w:r>
          </w:p>
        </w:tc>
      </w:tr>
      <w:tr w:rsidR="009F6153" w14:paraId="67C66164" w14:textId="77777777" w:rsidTr="009F6153">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12" w:space="0" w:color="4472C4" w:themeColor="accent1"/>
              <w:bottom w:val="single" w:sz="12" w:space="0" w:color="4472C4"/>
            </w:tcBorders>
            <w:shd w:val="clear" w:color="auto" w:fill="DEEAF6" w:themeFill="accent5" w:themeFillTint="33"/>
          </w:tcPr>
          <w:p w14:paraId="47A21959" w14:textId="77777777" w:rsidR="009F6153" w:rsidRPr="009F6153" w:rsidRDefault="009F6153" w:rsidP="009F6153">
            <w:pPr>
              <w:pStyle w:val="NormalWeb"/>
              <w:spacing w:before="0" w:beforeAutospacing="0" w:after="0" w:afterAutospacing="0"/>
              <w:rPr>
                <w:sz w:val="20"/>
                <w:szCs w:val="20"/>
              </w:rPr>
            </w:pPr>
            <w:r w:rsidRPr="009F6153">
              <w:rPr>
                <w:i/>
                <w:iCs/>
                <w:color w:val="000000"/>
                <w:sz w:val="20"/>
                <w:szCs w:val="20"/>
              </w:rPr>
              <w:t xml:space="preserve">Diajukan: </w:t>
            </w:r>
            <w:r w:rsidRPr="009F6153">
              <w:rPr>
                <w:color w:val="000000"/>
                <w:sz w:val="20"/>
                <w:szCs w:val="20"/>
              </w:rPr>
              <w:t>-</w:t>
            </w:r>
          </w:p>
          <w:p w14:paraId="30B342A0" w14:textId="77777777" w:rsidR="009F6153" w:rsidRPr="009F6153" w:rsidRDefault="009F6153" w:rsidP="009F6153">
            <w:pPr>
              <w:pStyle w:val="NormalWeb"/>
              <w:spacing w:before="0" w:beforeAutospacing="0" w:after="0" w:afterAutospacing="0"/>
              <w:rPr>
                <w:sz w:val="20"/>
                <w:szCs w:val="20"/>
              </w:rPr>
            </w:pPr>
            <w:r w:rsidRPr="009F6153">
              <w:rPr>
                <w:i/>
                <w:iCs/>
                <w:color w:val="000000"/>
                <w:sz w:val="20"/>
                <w:szCs w:val="20"/>
              </w:rPr>
              <w:t xml:space="preserve">Diterima: </w:t>
            </w:r>
            <w:r w:rsidRPr="009F6153">
              <w:rPr>
                <w:color w:val="000000"/>
                <w:sz w:val="20"/>
                <w:szCs w:val="20"/>
              </w:rPr>
              <w:t>-</w:t>
            </w:r>
          </w:p>
          <w:p w14:paraId="680FBF0D" w14:textId="77777777" w:rsidR="009F6153" w:rsidRPr="009F6153" w:rsidRDefault="009F6153" w:rsidP="009F6153">
            <w:pPr>
              <w:pStyle w:val="NormalWeb"/>
              <w:spacing w:before="0" w:beforeAutospacing="0" w:after="0" w:afterAutospacing="0"/>
              <w:rPr>
                <w:sz w:val="20"/>
                <w:szCs w:val="20"/>
              </w:rPr>
            </w:pPr>
            <w:r w:rsidRPr="009F6153">
              <w:rPr>
                <w:i/>
                <w:iCs/>
                <w:color w:val="000000"/>
                <w:sz w:val="20"/>
                <w:szCs w:val="20"/>
              </w:rPr>
              <w:t>Diterbitkan</w:t>
            </w:r>
            <w:r w:rsidRPr="009F6153">
              <w:rPr>
                <w:b w:val="0"/>
                <w:bCs w:val="0"/>
                <w:i/>
                <w:iCs/>
                <w:color w:val="000000"/>
                <w:sz w:val="20"/>
                <w:szCs w:val="20"/>
              </w:rPr>
              <w:t>:</w:t>
            </w:r>
            <w:r w:rsidRPr="009F6153">
              <w:rPr>
                <w:b w:val="0"/>
                <w:bCs w:val="0"/>
                <w:color w:val="000000"/>
                <w:sz w:val="20"/>
                <w:szCs w:val="20"/>
              </w:rPr>
              <w:t xml:space="preserve"> </w:t>
            </w:r>
            <w:r w:rsidRPr="009F6153">
              <w:rPr>
                <w:color w:val="000000"/>
                <w:sz w:val="20"/>
                <w:szCs w:val="20"/>
              </w:rPr>
              <w:t>-</w:t>
            </w:r>
          </w:p>
          <w:p w14:paraId="3F214823" w14:textId="77777777" w:rsidR="009F6153" w:rsidRPr="009F6153" w:rsidRDefault="009F6153" w:rsidP="009F6153">
            <w:pPr>
              <w:rPr>
                <w:sz w:val="20"/>
                <w:szCs w:val="20"/>
              </w:rPr>
            </w:pPr>
          </w:p>
          <w:p w14:paraId="3CA5E43D" w14:textId="77777777" w:rsidR="009F6153" w:rsidRPr="009F6153" w:rsidRDefault="009F6153" w:rsidP="009F6153">
            <w:pPr>
              <w:pStyle w:val="NormalWeb"/>
              <w:spacing w:before="0" w:beforeAutospacing="0" w:after="0" w:afterAutospacing="0"/>
              <w:rPr>
                <w:sz w:val="20"/>
                <w:szCs w:val="20"/>
              </w:rPr>
            </w:pPr>
            <w:r w:rsidRPr="009F6153">
              <w:rPr>
                <w:i/>
                <w:iCs/>
                <w:color w:val="000000"/>
                <w:sz w:val="20"/>
                <w:szCs w:val="20"/>
              </w:rPr>
              <w:t>Kata Kunci:</w:t>
            </w:r>
          </w:p>
          <w:p w14:paraId="4331C064" w14:textId="72068EA6" w:rsidR="009F6153" w:rsidRPr="009F6153" w:rsidRDefault="009F6153" w:rsidP="009F6153">
            <w:pPr>
              <w:pStyle w:val="NormalWeb"/>
              <w:spacing w:before="0" w:beforeAutospacing="0" w:after="0" w:afterAutospacing="0"/>
              <w:rPr>
                <w:b w:val="0"/>
                <w:bCs w:val="0"/>
                <w:sz w:val="20"/>
                <w:szCs w:val="20"/>
              </w:rPr>
            </w:pPr>
            <w:r w:rsidRPr="009F6153">
              <w:rPr>
                <w:b w:val="0"/>
                <w:bCs w:val="0"/>
                <w:color w:val="000000"/>
                <w:sz w:val="20"/>
                <w:szCs w:val="20"/>
              </w:rPr>
              <w:t xml:space="preserve">Kata 1; s.d. Kata </w:t>
            </w:r>
            <w:r w:rsidR="00BF2777">
              <w:rPr>
                <w:b w:val="0"/>
                <w:bCs w:val="0"/>
                <w:color w:val="000000"/>
                <w:sz w:val="20"/>
                <w:szCs w:val="20"/>
              </w:rPr>
              <w:t>5</w:t>
            </w:r>
          </w:p>
          <w:p w14:paraId="66AE9A10" w14:textId="3EB3E0F2" w:rsidR="009F6153" w:rsidRPr="009F6153" w:rsidRDefault="009F6153" w:rsidP="009F6153">
            <w:pPr>
              <w:pStyle w:val="NormalWeb"/>
              <w:spacing w:before="0" w:beforeAutospacing="0" w:after="0" w:afterAutospacing="0"/>
              <w:rPr>
                <w:b w:val="0"/>
                <w:bCs w:val="0"/>
                <w:sz w:val="20"/>
                <w:szCs w:val="20"/>
              </w:rPr>
            </w:pPr>
            <w:r w:rsidRPr="009F6153">
              <w:rPr>
                <w:b w:val="0"/>
                <w:bCs w:val="0"/>
                <w:color w:val="000000"/>
                <w:sz w:val="20"/>
                <w:szCs w:val="20"/>
              </w:rPr>
              <w:t>(terdiri atas minimal 3 kata kunci dan maksimal 5 kata kunci yang setiap kata kunci dipisah oleh tanda titik koma (;)</w:t>
            </w:r>
            <w:r>
              <w:rPr>
                <w:b w:val="0"/>
                <w:bCs w:val="0"/>
                <w:color w:val="000000"/>
                <w:sz w:val="20"/>
                <w:szCs w:val="20"/>
              </w:rPr>
              <w:t xml:space="preserve"> </w:t>
            </w:r>
            <w:r w:rsidRPr="009F6153">
              <w:rPr>
                <w:b w:val="0"/>
                <w:bCs w:val="0"/>
                <w:color w:val="000000"/>
                <w:sz w:val="20"/>
                <w:szCs w:val="20"/>
              </w:rPr>
              <w:t>(Font times new roman spasi tunggal</w:t>
            </w:r>
            <w:r>
              <w:rPr>
                <w:b w:val="0"/>
                <w:bCs w:val="0"/>
                <w:color w:val="000000"/>
                <w:sz w:val="20"/>
                <w:szCs w:val="20"/>
              </w:rPr>
              <w:t>)</w:t>
            </w:r>
          </w:p>
          <w:p w14:paraId="60149BB3" w14:textId="77777777" w:rsidR="009F6153" w:rsidRPr="009F6153" w:rsidRDefault="009F6153" w:rsidP="009F6153">
            <w:pPr>
              <w:pStyle w:val="NormalWeb"/>
              <w:spacing w:before="0" w:beforeAutospacing="0" w:after="0" w:afterAutospacing="0"/>
              <w:rPr>
                <w:i/>
                <w:iCs/>
                <w:color w:val="000000"/>
                <w:sz w:val="20"/>
                <w:szCs w:val="20"/>
              </w:rPr>
            </w:pPr>
          </w:p>
          <w:p w14:paraId="2CAFEC4A" w14:textId="77777777" w:rsidR="009F6153" w:rsidRDefault="009F6153" w:rsidP="009F6153">
            <w:pPr>
              <w:pStyle w:val="NormalWeb"/>
              <w:spacing w:before="0" w:beforeAutospacing="0" w:after="0" w:afterAutospacing="0"/>
              <w:rPr>
                <w:i/>
                <w:iCs/>
                <w:color w:val="000000"/>
                <w:sz w:val="20"/>
                <w:szCs w:val="20"/>
              </w:rPr>
            </w:pPr>
          </w:p>
          <w:p w14:paraId="771D1E44" w14:textId="77777777" w:rsidR="0013295F" w:rsidRPr="009F6153" w:rsidRDefault="0013295F" w:rsidP="0013295F">
            <w:pPr>
              <w:pStyle w:val="NormalWeb"/>
              <w:spacing w:before="0" w:beforeAutospacing="0" w:after="0" w:afterAutospacing="0"/>
              <w:rPr>
                <w:sz w:val="20"/>
                <w:szCs w:val="20"/>
              </w:rPr>
            </w:pPr>
            <w:r w:rsidRPr="009F6153">
              <w:rPr>
                <w:i/>
                <w:iCs/>
                <w:color w:val="000000"/>
                <w:sz w:val="20"/>
                <w:szCs w:val="20"/>
              </w:rPr>
              <w:t>Keywords:</w:t>
            </w:r>
          </w:p>
          <w:p w14:paraId="331EFF3B" w14:textId="77777777" w:rsidR="0013295F" w:rsidRPr="009F6153" w:rsidRDefault="0013295F" w:rsidP="0013295F">
            <w:pPr>
              <w:pStyle w:val="NormalWeb"/>
              <w:spacing w:before="0" w:beforeAutospacing="0" w:after="0" w:afterAutospacing="0"/>
              <w:rPr>
                <w:b w:val="0"/>
                <w:bCs w:val="0"/>
                <w:sz w:val="20"/>
                <w:szCs w:val="20"/>
              </w:rPr>
            </w:pPr>
            <w:r w:rsidRPr="009F6153">
              <w:rPr>
                <w:b w:val="0"/>
                <w:bCs w:val="0"/>
                <w:i/>
                <w:iCs/>
                <w:color w:val="000000"/>
                <w:sz w:val="20"/>
                <w:szCs w:val="20"/>
              </w:rPr>
              <w:t xml:space="preserve">word 1; until word </w:t>
            </w:r>
            <w:r>
              <w:rPr>
                <w:b w:val="0"/>
                <w:bCs w:val="0"/>
                <w:i/>
                <w:iCs/>
                <w:color w:val="000000"/>
                <w:sz w:val="20"/>
                <w:szCs w:val="20"/>
              </w:rPr>
              <w:t>5</w:t>
            </w:r>
          </w:p>
          <w:p w14:paraId="0668A20A" w14:textId="77777777" w:rsidR="0013295F" w:rsidRPr="009F6153" w:rsidRDefault="0013295F" w:rsidP="009F6153">
            <w:pPr>
              <w:pStyle w:val="NormalWeb"/>
              <w:spacing w:before="0" w:beforeAutospacing="0" w:after="0" w:afterAutospacing="0"/>
              <w:rPr>
                <w:i/>
                <w:iCs/>
                <w:color w:val="000000"/>
                <w:sz w:val="20"/>
                <w:szCs w:val="20"/>
              </w:rPr>
            </w:pPr>
          </w:p>
          <w:p w14:paraId="09A0C05C" w14:textId="77777777" w:rsidR="009F6153" w:rsidRPr="009F6153" w:rsidRDefault="009F6153" w:rsidP="009F6153">
            <w:pPr>
              <w:pStyle w:val="NormalWeb"/>
              <w:spacing w:before="0" w:beforeAutospacing="0" w:after="0" w:afterAutospacing="0"/>
              <w:rPr>
                <w:i/>
                <w:iCs/>
                <w:color w:val="000000"/>
                <w:sz w:val="20"/>
                <w:szCs w:val="20"/>
              </w:rPr>
            </w:pPr>
          </w:p>
          <w:p w14:paraId="7D4A57D9" w14:textId="74089DF5" w:rsidR="009F6153" w:rsidRPr="009F6153" w:rsidRDefault="009F6153" w:rsidP="009F6153">
            <w:pPr>
              <w:pStyle w:val="NormalWeb"/>
              <w:spacing w:before="0" w:beforeAutospacing="0" w:after="0" w:afterAutospacing="0"/>
              <w:rPr>
                <w:b w:val="0"/>
                <w:bCs w:val="0"/>
                <w:sz w:val="16"/>
                <w:szCs w:val="16"/>
              </w:rPr>
            </w:pPr>
            <w:r w:rsidRPr="009F6153">
              <w:rPr>
                <w:b w:val="0"/>
                <w:bCs w:val="0"/>
                <w:i/>
                <w:iCs/>
                <w:color w:val="000000"/>
                <w:sz w:val="16"/>
                <w:szCs w:val="16"/>
              </w:rPr>
              <w:t>Copyright © 2022 penulis</w:t>
            </w:r>
          </w:p>
        </w:tc>
        <w:tc>
          <w:tcPr>
            <w:tcW w:w="236" w:type="dxa"/>
            <w:tcBorders>
              <w:top w:val="nil"/>
              <w:bottom w:val="nil"/>
            </w:tcBorders>
          </w:tcPr>
          <w:p w14:paraId="041B799D" w14:textId="77777777" w:rsidR="009F6153" w:rsidRDefault="009F6153" w:rsidP="009F6153">
            <w:pPr>
              <w:pStyle w:val="NoSpacing"/>
              <w:jc w:val="both"/>
              <w:cnfStyle w:val="000000000000" w:firstRow="0" w:lastRow="0" w:firstColumn="0" w:lastColumn="0" w:oddVBand="0" w:evenVBand="0" w:oddHBand="0" w:evenHBand="0" w:firstRowFirstColumn="0" w:firstRowLastColumn="0" w:lastRowFirstColumn="0" w:lastRowLastColumn="0"/>
              <w:rPr>
                <w:iCs/>
                <w:sz w:val="20"/>
                <w:szCs w:val="20"/>
              </w:rPr>
            </w:pPr>
          </w:p>
        </w:tc>
        <w:tc>
          <w:tcPr>
            <w:tcW w:w="5953" w:type="dxa"/>
            <w:tcBorders>
              <w:top w:val="single" w:sz="12" w:space="0" w:color="4472C4" w:themeColor="accent1"/>
              <w:bottom w:val="single" w:sz="12" w:space="0" w:color="4472C4" w:themeColor="accent1"/>
            </w:tcBorders>
          </w:tcPr>
          <w:p w14:paraId="78ED82E1" w14:textId="693A7EB3" w:rsidR="009F6153" w:rsidRPr="00BF2777" w:rsidRDefault="009F6153" w:rsidP="009F6153">
            <w:pPr>
              <w:pStyle w:val="NoSpacing"/>
              <w:jc w:val="both"/>
              <w:cnfStyle w:val="000000000000" w:firstRow="0" w:lastRow="0" w:firstColumn="0" w:lastColumn="0" w:oddVBand="0" w:evenVBand="0" w:oddHBand="0" w:evenHBand="0" w:firstRowFirstColumn="0" w:firstRowLastColumn="0" w:lastRowFirstColumn="0" w:lastRowLastColumn="0"/>
              <w:rPr>
                <w:color w:val="0070C0"/>
                <w:sz w:val="22"/>
                <w:szCs w:val="20"/>
                <w:lang w:val="id-ID"/>
              </w:rPr>
            </w:pPr>
            <w:r>
              <w:rPr>
                <w:iCs/>
                <w:sz w:val="20"/>
                <w:szCs w:val="20"/>
              </w:rPr>
              <w:t>A</w:t>
            </w:r>
            <w:r w:rsidRPr="00B95936">
              <w:rPr>
                <w:iCs/>
                <w:sz w:val="20"/>
                <w:szCs w:val="20"/>
              </w:rPr>
              <w:t>bstrak Maksimal 250 kata berbahasa Indonesia. Abstrak terdiri dari alasan pemilihan topik atau pentingnya topik pengabdian masyarakat, metode pengabdian, ringkasan hasil dan rekomendasi.</w:t>
            </w:r>
            <w:r w:rsidRPr="0021258A">
              <w:rPr>
                <w:color w:val="ED7D31"/>
                <w:sz w:val="20"/>
                <w:szCs w:val="20"/>
              </w:rPr>
              <w:t xml:space="preserve"> </w:t>
            </w:r>
            <w:r w:rsidRPr="00BF2777">
              <w:rPr>
                <w:color w:val="0070C0"/>
                <w:sz w:val="20"/>
                <w:szCs w:val="20"/>
              </w:rPr>
              <w:t>(Times New Roman 10)</w:t>
            </w:r>
          </w:p>
          <w:p w14:paraId="4AC2DC10" w14:textId="188F7320" w:rsidR="009F6153" w:rsidRPr="006C5F5B" w:rsidRDefault="009F6153" w:rsidP="009F6153">
            <w:pPr>
              <w:pStyle w:val="NoSpacing"/>
              <w:cnfStyle w:val="000000000000" w:firstRow="0" w:lastRow="0" w:firstColumn="0" w:lastColumn="0" w:oddVBand="0" w:evenVBand="0" w:oddHBand="0" w:evenHBand="0" w:firstRowFirstColumn="0" w:firstRowLastColumn="0" w:lastRowFirstColumn="0" w:lastRowLastColumn="0"/>
              <w:rPr>
                <w:bCs/>
                <w:sz w:val="16"/>
                <w:szCs w:val="16"/>
              </w:rPr>
            </w:pPr>
          </w:p>
          <w:p w14:paraId="6E88E587" w14:textId="77777777" w:rsidR="009F6153" w:rsidRDefault="009F6153" w:rsidP="00A10C6D">
            <w:pPr>
              <w:pStyle w:val="PaperTitle"/>
              <w:tabs>
                <w:tab w:val="clear" w:pos="0"/>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bCs/>
                <w:color w:val="0000FF"/>
                <w:sz w:val="32"/>
                <w:szCs w:val="18"/>
              </w:rPr>
            </w:pPr>
          </w:p>
          <w:p w14:paraId="281925A8" w14:textId="41658415" w:rsidR="009F6153" w:rsidRDefault="009F6153" w:rsidP="00A10C6D">
            <w:pPr>
              <w:pStyle w:val="PaperTitle"/>
              <w:tabs>
                <w:tab w:val="clear" w:pos="0"/>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bCs/>
                <w:color w:val="0000FF"/>
                <w:sz w:val="32"/>
                <w:szCs w:val="18"/>
              </w:rPr>
            </w:pPr>
          </w:p>
        </w:tc>
      </w:tr>
      <w:tr w:rsidR="009F6153" w14:paraId="4E12CE20" w14:textId="77777777" w:rsidTr="009F6153">
        <w:tc>
          <w:tcPr>
            <w:cnfStyle w:val="001000000000" w:firstRow="0" w:lastRow="0" w:firstColumn="1" w:lastColumn="0" w:oddVBand="0" w:evenVBand="0" w:oddHBand="0" w:evenHBand="0" w:firstRowFirstColumn="0" w:firstRowLastColumn="0" w:lastRowFirstColumn="0" w:lastRowLastColumn="0"/>
            <w:tcW w:w="2268" w:type="dxa"/>
            <w:vMerge/>
            <w:tcBorders>
              <w:top w:val="nil"/>
              <w:bottom w:val="single" w:sz="12" w:space="0" w:color="4472C4"/>
            </w:tcBorders>
            <w:shd w:val="clear" w:color="auto" w:fill="DEEAF6" w:themeFill="accent5" w:themeFillTint="33"/>
          </w:tcPr>
          <w:p w14:paraId="40931E7B" w14:textId="77777777" w:rsidR="009F6153" w:rsidRDefault="009F6153" w:rsidP="00A10C6D">
            <w:pPr>
              <w:pStyle w:val="PaperTitle"/>
              <w:tabs>
                <w:tab w:val="clear" w:pos="0"/>
              </w:tabs>
              <w:spacing w:before="0" w:after="0"/>
              <w:jc w:val="center"/>
              <w:rPr>
                <w:rFonts w:ascii="Times New Roman" w:hAnsi="Times New Roman"/>
                <w:b/>
                <w:bCs w:val="0"/>
                <w:color w:val="0000FF"/>
                <w:sz w:val="32"/>
                <w:szCs w:val="18"/>
              </w:rPr>
            </w:pPr>
          </w:p>
        </w:tc>
        <w:tc>
          <w:tcPr>
            <w:tcW w:w="236" w:type="dxa"/>
            <w:tcBorders>
              <w:top w:val="nil"/>
              <w:bottom w:val="nil"/>
            </w:tcBorders>
          </w:tcPr>
          <w:p w14:paraId="2192DD57" w14:textId="77777777" w:rsidR="009F6153" w:rsidRPr="009F6153" w:rsidRDefault="009F6153" w:rsidP="00A10C6D">
            <w:pPr>
              <w:pStyle w:val="PaperTitle"/>
              <w:tabs>
                <w:tab w:val="clear" w:pos="0"/>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sz w:val="20"/>
              </w:rPr>
            </w:pPr>
          </w:p>
        </w:tc>
        <w:tc>
          <w:tcPr>
            <w:tcW w:w="5953" w:type="dxa"/>
            <w:tcBorders>
              <w:top w:val="single" w:sz="12" w:space="0" w:color="4472C4" w:themeColor="accent1"/>
              <w:bottom w:val="single" w:sz="12" w:space="0" w:color="4472C4" w:themeColor="accent1"/>
            </w:tcBorders>
          </w:tcPr>
          <w:p w14:paraId="670536C3" w14:textId="2D1534AF" w:rsidR="009F6153" w:rsidRPr="009F6153" w:rsidRDefault="009F6153" w:rsidP="00A10C6D">
            <w:pPr>
              <w:pStyle w:val="PaperTitle"/>
              <w:tabs>
                <w:tab w:val="clear" w:pos="0"/>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iCs/>
                <w:color w:val="0000FF"/>
                <w:sz w:val="22"/>
                <w:szCs w:val="22"/>
              </w:rPr>
            </w:pPr>
            <w:r w:rsidRPr="009F6153">
              <w:rPr>
                <w:rFonts w:ascii="Times New Roman" w:hAnsi="Times New Roman"/>
                <w:bCs/>
                <w:i/>
                <w:iCs/>
                <w:sz w:val="22"/>
                <w:szCs w:val="22"/>
              </w:rPr>
              <w:t>Abstract</w:t>
            </w:r>
          </w:p>
        </w:tc>
      </w:tr>
      <w:tr w:rsidR="009F6153" w14:paraId="4E23BEAF" w14:textId="77777777" w:rsidTr="009F6153">
        <w:tc>
          <w:tcPr>
            <w:cnfStyle w:val="001000000000" w:firstRow="0" w:lastRow="0" w:firstColumn="1" w:lastColumn="0" w:oddVBand="0" w:evenVBand="0" w:oddHBand="0" w:evenHBand="0" w:firstRowFirstColumn="0" w:firstRowLastColumn="0" w:lastRowFirstColumn="0" w:lastRowLastColumn="0"/>
            <w:tcW w:w="2268" w:type="dxa"/>
            <w:vMerge/>
            <w:tcBorders>
              <w:top w:val="nil"/>
              <w:bottom w:val="single" w:sz="12" w:space="0" w:color="4472C4"/>
            </w:tcBorders>
            <w:shd w:val="clear" w:color="auto" w:fill="DEEAF6" w:themeFill="accent5" w:themeFillTint="33"/>
          </w:tcPr>
          <w:p w14:paraId="427A820F" w14:textId="77777777" w:rsidR="009F6153" w:rsidRDefault="009F6153" w:rsidP="00A10C6D">
            <w:pPr>
              <w:pStyle w:val="PaperTitle"/>
              <w:tabs>
                <w:tab w:val="clear" w:pos="0"/>
              </w:tabs>
              <w:spacing w:before="0" w:after="0"/>
              <w:jc w:val="center"/>
              <w:rPr>
                <w:rFonts w:ascii="Times New Roman" w:hAnsi="Times New Roman"/>
                <w:b/>
                <w:bCs w:val="0"/>
                <w:color w:val="0000FF"/>
                <w:sz w:val="32"/>
                <w:szCs w:val="18"/>
              </w:rPr>
            </w:pPr>
          </w:p>
        </w:tc>
        <w:tc>
          <w:tcPr>
            <w:tcW w:w="236" w:type="dxa"/>
            <w:tcBorders>
              <w:top w:val="nil"/>
              <w:bottom w:val="nil"/>
            </w:tcBorders>
          </w:tcPr>
          <w:p w14:paraId="75401F26" w14:textId="77777777" w:rsidR="009F6153" w:rsidRPr="00B95936" w:rsidRDefault="009F6153" w:rsidP="009F6153">
            <w:pPr>
              <w:pStyle w:val="NoSpacing"/>
              <w:jc w:val="both"/>
              <w:cnfStyle w:val="000000000000" w:firstRow="0" w:lastRow="0" w:firstColumn="0" w:lastColumn="0" w:oddVBand="0" w:evenVBand="0" w:oddHBand="0" w:evenHBand="0" w:firstRowFirstColumn="0" w:firstRowLastColumn="0" w:lastRowFirstColumn="0" w:lastRowLastColumn="0"/>
              <w:rPr>
                <w:i/>
                <w:iCs/>
                <w:sz w:val="20"/>
                <w:szCs w:val="20"/>
              </w:rPr>
            </w:pPr>
          </w:p>
        </w:tc>
        <w:tc>
          <w:tcPr>
            <w:tcW w:w="5953" w:type="dxa"/>
            <w:tcBorders>
              <w:top w:val="single" w:sz="12" w:space="0" w:color="4472C4" w:themeColor="accent1"/>
              <w:bottom w:val="single" w:sz="12" w:space="0" w:color="4472C4"/>
            </w:tcBorders>
          </w:tcPr>
          <w:p w14:paraId="20E49409" w14:textId="1A421C30" w:rsidR="009F6153" w:rsidRPr="00416800" w:rsidRDefault="009F6153" w:rsidP="009F6153">
            <w:pPr>
              <w:pStyle w:val="NoSpacing"/>
              <w:jc w:val="both"/>
              <w:cnfStyle w:val="000000000000" w:firstRow="0" w:lastRow="0" w:firstColumn="0" w:lastColumn="0" w:oddVBand="0" w:evenVBand="0" w:oddHBand="0" w:evenHBand="0" w:firstRowFirstColumn="0" w:firstRowLastColumn="0" w:lastRowFirstColumn="0" w:lastRowLastColumn="0"/>
              <w:rPr>
                <w:i/>
                <w:iCs/>
                <w:sz w:val="22"/>
                <w:szCs w:val="20"/>
                <w:lang w:val="id-ID"/>
              </w:rPr>
            </w:pPr>
            <w:r w:rsidRPr="00B95936">
              <w:rPr>
                <w:i/>
                <w:iCs/>
                <w:sz w:val="20"/>
                <w:szCs w:val="20"/>
              </w:rPr>
              <w:t xml:space="preserve">Abstract also written in English </w:t>
            </w:r>
            <w:r w:rsidRPr="00D02F9E">
              <w:rPr>
                <w:i/>
                <w:iCs/>
                <w:sz w:val="20"/>
                <w:szCs w:val="20"/>
              </w:rPr>
              <w:t>with a maximum of 250 words. Abstract consists of reasons for choosing the topic, method, summary of results and recommendations.</w:t>
            </w:r>
            <w:r>
              <w:rPr>
                <w:i/>
                <w:iCs/>
                <w:sz w:val="20"/>
                <w:szCs w:val="20"/>
              </w:rPr>
              <w:t xml:space="preserve"> </w:t>
            </w:r>
            <w:r w:rsidRPr="00BF2777">
              <w:rPr>
                <w:i/>
                <w:iCs/>
                <w:color w:val="0070C0"/>
                <w:sz w:val="20"/>
                <w:szCs w:val="20"/>
              </w:rPr>
              <w:t>(Times New Roman 10 Italic)</w:t>
            </w:r>
          </w:p>
          <w:p w14:paraId="7C0FD610" w14:textId="092BA59A" w:rsidR="009F6153" w:rsidRPr="006C5F5B" w:rsidRDefault="009F6153" w:rsidP="009F6153">
            <w:pPr>
              <w:pStyle w:val="NoSpacing"/>
              <w:cnfStyle w:val="000000000000" w:firstRow="0" w:lastRow="0" w:firstColumn="0" w:lastColumn="0" w:oddVBand="0" w:evenVBand="0" w:oddHBand="0" w:evenHBand="0" w:firstRowFirstColumn="0" w:firstRowLastColumn="0" w:lastRowFirstColumn="0" w:lastRowLastColumn="0"/>
              <w:rPr>
                <w:bCs/>
                <w:sz w:val="16"/>
                <w:szCs w:val="16"/>
              </w:rPr>
            </w:pPr>
          </w:p>
          <w:p w14:paraId="3FAD8589" w14:textId="77777777" w:rsidR="009F6153" w:rsidRDefault="009F6153" w:rsidP="009F6153">
            <w:pPr>
              <w:pStyle w:val="PaperTitle"/>
              <w:tabs>
                <w:tab w:val="clear" w:pos="0"/>
              </w:tabs>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b w:val="0"/>
                <w:bCs/>
                <w:color w:val="0000FF"/>
                <w:sz w:val="32"/>
                <w:szCs w:val="18"/>
              </w:rPr>
            </w:pPr>
          </w:p>
          <w:p w14:paraId="425D8238" w14:textId="77777777" w:rsidR="009F6153" w:rsidRDefault="009F6153" w:rsidP="00A10C6D">
            <w:pPr>
              <w:pStyle w:val="PaperTitle"/>
              <w:tabs>
                <w:tab w:val="clear" w:pos="0"/>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bCs/>
                <w:color w:val="0000FF"/>
                <w:sz w:val="32"/>
                <w:szCs w:val="18"/>
              </w:rPr>
            </w:pPr>
          </w:p>
          <w:p w14:paraId="70DC4A85" w14:textId="7EE8C1BE" w:rsidR="009F6153" w:rsidRDefault="009F6153" w:rsidP="00A10C6D">
            <w:pPr>
              <w:pStyle w:val="PaperTitle"/>
              <w:tabs>
                <w:tab w:val="clear" w:pos="0"/>
              </w:tabs>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bCs/>
                <w:color w:val="0000FF"/>
                <w:sz w:val="32"/>
                <w:szCs w:val="18"/>
              </w:rPr>
            </w:pPr>
          </w:p>
        </w:tc>
      </w:tr>
    </w:tbl>
    <w:p w14:paraId="0B5A054B" w14:textId="77777777" w:rsidR="009F6153" w:rsidRPr="009F6153" w:rsidRDefault="009F6153" w:rsidP="009F6153">
      <w:pPr>
        <w:rPr>
          <w:lang w:val="en-ID" w:eastAsia="en-ID"/>
        </w:rPr>
      </w:pPr>
    </w:p>
    <w:p w14:paraId="03F16AB0" w14:textId="77777777" w:rsidR="00A10C6D" w:rsidRPr="00A10C6D" w:rsidRDefault="00A10C6D" w:rsidP="00A10C6D">
      <w:pPr>
        <w:rPr>
          <w:lang w:val="en-ID" w:eastAsia="en-ID"/>
        </w:rPr>
      </w:pPr>
    </w:p>
    <w:p w14:paraId="125CF445" w14:textId="77777777" w:rsidR="00A761AD" w:rsidRDefault="00D160F3" w:rsidP="00BF2777">
      <w:pPr>
        <w:pStyle w:val="Title"/>
      </w:pPr>
      <w:r w:rsidRPr="00B95936">
        <w:t>PENDAHULUAN</w:t>
      </w:r>
      <w:r w:rsidR="005057E2" w:rsidRPr="00B95936">
        <w:t xml:space="preserve"> </w:t>
      </w:r>
      <w:r w:rsidR="005057E2">
        <w:t>(</w:t>
      </w:r>
      <w:r w:rsidR="00B95936">
        <w:t>Times New Roman</w:t>
      </w:r>
      <w:r w:rsidR="005057E2">
        <w:t>, 11 Bold)</w:t>
      </w:r>
    </w:p>
    <w:p w14:paraId="1313BFA1" w14:textId="77777777" w:rsidR="00D068FD" w:rsidRPr="00BF2777" w:rsidRDefault="006C5F5B" w:rsidP="00D068FD">
      <w:pPr>
        <w:autoSpaceDE w:val="0"/>
        <w:autoSpaceDN w:val="0"/>
        <w:adjustRightInd w:val="0"/>
        <w:ind w:firstLine="720"/>
        <w:jc w:val="both"/>
        <w:rPr>
          <w:color w:val="0070C0"/>
          <w:sz w:val="22"/>
        </w:rPr>
      </w:pPr>
      <w:r w:rsidRPr="006C5F5B">
        <w:rPr>
          <w:sz w:val="22"/>
          <w:lang w:val="id-ID"/>
        </w:rPr>
        <w:t>Bagian pendahuluan memuat tujuan utama dari kegiatan pengabdian dan menguraikan situasi saat ini.</w:t>
      </w:r>
      <w:r>
        <w:rPr>
          <w:sz w:val="22"/>
        </w:rPr>
        <w:t xml:space="preserve"> </w:t>
      </w:r>
      <w:r w:rsidRPr="006C5F5B">
        <w:rPr>
          <w:sz w:val="22"/>
          <w:lang w:val="id-ID"/>
        </w:rPr>
        <w:t>Uraikan permasalahan mitra atau masyarakat sasaran program secara umum, dan apa yang menjadi prioritas dalam program pengabdian kepada masyarakat, serta jelaskan justifikasi penentuan prioritas permasalahan tersebut.</w:t>
      </w:r>
      <w:r>
        <w:rPr>
          <w:sz w:val="22"/>
        </w:rPr>
        <w:t xml:space="preserve"> </w:t>
      </w:r>
      <w:r w:rsidRPr="006C5F5B">
        <w:rPr>
          <w:sz w:val="22"/>
        </w:rPr>
        <w:t>Kerangka pemikiran dan atau aspek teoritis yang mendukung pemilihan program kegiatan.</w:t>
      </w:r>
      <w:r>
        <w:rPr>
          <w:sz w:val="22"/>
        </w:rPr>
        <w:t xml:space="preserve"> </w:t>
      </w:r>
      <w:r w:rsidRPr="006C5F5B">
        <w:rPr>
          <w:sz w:val="22"/>
        </w:rPr>
        <w:t>Penulis dituntut menyajikan kajian literatur yang primer (referensi artikel jurnal dan prosiding konferensi) dan mutakhir (referensi yang dipublikasikan dalam selang waktu 15 tahun terakhir).</w:t>
      </w:r>
      <w:r w:rsidR="00D068FD">
        <w:rPr>
          <w:sz w:val="22"/>
        </w:rPr>
        <w:t xml:space="preserve"> </w:t>
      </w:r>
      <w:r w:rsidRPr="006C5F5B">
        <w:rPr>
          <w:sz w:val="22"/>
        </w:rPr>
        <w:t>Kajian literatur tidak terbatas pada teori saja, tetapi juga bukti-bukti empiris. Perkaya bagian pendahuluan ini dengan upaya-upaya yang pernah dilakukan pihak lain</w:t>
      </w:r>
      <w:r>
        <w:rPr>
          <w:sz w:val="22"/>
        </w:rPr>
        <w:t xml:space="preserve"> serta t</w:t>
      </w:r>
      <w:r w:rsidRPr="006C5F5B">
        <w:rPr>
          <w:sz w:val="22"/>
        </w:rPr>
        <w:t>ujuan dan manfaat program kegiatan.</w:t>
      </w:r>
      <w:r w:rsidR="00D068FD">
        <w:rPr>
          <w:sz w:val="22"/>
        </w:rPr>
        <w:t xml:space="preserve"> </w:t>
      </w:r>
      <w:r w:rsidR="00D068FD" w:rsidRPr="00BF2777">
        <w:rPr>
          <w:color w:val="0070C0"/>
          <w:sz w:val="20"/>
          <w:szCs w:val="20"/>
        </w:rPr>
        <w:t>(Times New Roman 11).</w:t>
      </w:r>
    </w:p>
    <w:p w14:paraId="3E9A6429" w14:textId="77777777" w:rsidR="009F6153" w:rsidRDefault="009F6153" w:rsidP="00BF2777">
      <w:pPr>
        <w:pStyle w:val="Title"/>
      </w:pPr>
    </w:p>
    <w:p w14:paraId="7F908614" w14:textId="5A22E0D4" w:rsidR="00A761AD" w:rsidRPr="00D068FD" w:rsidRDefault="005057E2" w:rsidP="00BF2777">
      <w:pPr>
        <w:pStyle w:val="Title"/>
      </w:pPr>
      <w:r w:rsidRPr="00D068FD">
        <w:t>METODE</w:t>
      </w:r>
    </w:p>
    <w:p w14:paraId="6674AA9E" w14:textId="77777777" w:rsidR="00D068FD" w:rsidRPr="00BF2777" w:rsidRDefault="00D068FD" w:rsidP="00D068FD">
      <w:pPr>
        <w:autoSpaceDE w:val="0"/>
        <w:autoSpaceDN w:val="0"/>
        <w:adjustRightInd w:val="0"/>
        <w:ind w:firstLine="720"/>
        <w:jc w:val="both"/>
        <w:rPr>
          <w:color w:val="0070C0"/>
          <w:sz w:val="22"/>
        </w:rPr>
      </w:pPr>
      <w:r w:rsidRPr="00D068FD">
        <w:rPr>
          <w:sz w:val="22"/>
        </w:rPr>
        <w:t>Metode penerapan, diuraikan dengan jelas dan padat untuk mencapai tujuan yang telah dicanangkan dalam kegiatan pengabdian. Hasil pengabdian itu harus dapat diukur dan penulis diminta menjelaskan alat ukur yang dipakai, baik secara deskriptif maupun kualitatif. Jelaskan cara mengukur tingkat ketercapaian keberhasilan kegiatan pengabdian. Tingkat ketercapaian dapat dilihat dari sisi perubahan sikap, sosial budaya, dan ekonomi masyarakat sasaran.</w:t>
      </w:r>
      <w:r>
        <w:rPr>
          <w:sz w:val="22"/>
        </w:rPr>
        <w:t xml:space="preserve"> </w:t>
      </w:r>
      <w:r w:rsidRPr="00BF2777">
        <w:rPr>
          <w:color w:val="0070C0"/>
          <w:sz w:val="20"/>
          <w:szCs w:val="20"/>
        </w:rPr>
        <w:t>(Times New Roman 11).</w:t>
      </w:r>
    </w:p>
    <w:p w14:paraId="24C26B42" w14:textId="77777777" w:rsidR="00B95936" w:rsidRPr="00D068FD" w:rsidRDefault="00B95936" w:rsidP="00D068FD">
      <w:pPr>
        <w:autoSpaceDE w:val="0"/>
        <w:autoSpaceDN w:val="0"/>
        <w:adjustRightInd w:val="0"/>
        <w:ind w:firstLine="720"/>
        <w:jc w:val="both"/>
        <w:rPr>
          <w:sz w:val="22"/>
        </w:rPr>
      </w:pPr>
    </w:p>
    <w:p w14:paraId="5199801E" w14:textId="4461A7D8" w:rsidR="00462CD3" w:rsidRDefault="00462CD3" w:rsidP="00462CD3">
      <w:pPr>
        <w:autoSpaceDE w:val="0"/>
        <w:autoSpaceDN w:val="0"/>
        <w:adjustRightInd w:val="0"/>
        <w:ind w:firstLine="720"/>
        <w:jc w:val="both"/>
        <w:rPr>
          <w:color w:val="ED7D31"/>
          <w:sz w:val="20"/>
          <w:szCs w:val="20"/>
        </w:rPr>
      </w:pPr>
      <w:r>
        <w:rPr>
          <w:sz w:val="22"/>
          <w:lang w:val="id-ID" w:eastAsia="id-ID"/>
        </w:rPr>
        <w:t xml:space="preserve">Semua </w:t>
      </w:r>
      <w:r w:rsidRPr="00A648CF">
        <w:rPr>
          <w:sz w:val="22"/>
          <w:lang w:val="id-ID" w:eastAsia="id-ID"/>
        </w:rPr>
        <w:t xml:space="preserve">gambar yang </w:t>
      </w:r>
      <w:r>
        <w:rPr>
          <w:sz w:val="22"/>
          <w:lang w:eastAsia="id-ID"/>
        </w:rPr>
        <w:t>di</w:t>
      </w:r>
      <w:r w:rsidRPr="00A648CF">
        <w:rPr>
          <w:sz w:val="22"/>
          <w:lang w:val="id-ID" w:eastAsia="id-ID"/>
        </w:rPr>
        <w:t>masukkan dalam dok</w:t>
      </w:r>
      <w:r>
        <w:rPr>
          <w:sz w:val="22"/>
          <w:lang w:val="id-ID" w:eastAsia="id-ID"/>
        </w:rPr>
        <w:t>umen harus d</w:t>
      </w:r>
      <w:r>
        <w:rPr>
          <w:sz w:val="22"/>
          <w:lang w:eastAsia="id-ID"/>
        </w:rPr>
        <w:t>iposisi tengah</w:t>
      </w:r>
      <w:r w:rsidRPr="00A648CF">
        <w:rPr>
          <w:sz w:val="22"/>
          <w:lang w:val="id-ID" w:eastAsia="id-ID"/>
        </w:rPr>
        <w:t xml:space="preserve"> atau ukuran penuh satu kertas, agar memudahkan bagi reviewer untuk mencermati makna gambar</w:t>
      </w:r>
      <w:r w:rsidRPr="00350310">
        <w:rPr>
          <w:sz w:val="22"/>
          <w:lang w:val="id-ID" w:eastAsia="id-ID"/>
        </w:rPr>
        <w:t>.</w:t>
      </w:r>
      <w:r>
        <w:rPr>
          <w:sz w:val="22"/>
        </w:rPr>
        <w:t>Gambar harus berkualitas tinggi</w:t>
      </w:r>
      <w:r w:rsidR="009F6153">
        <w:rPr>
          <w:sz w:val="22"/>
        </w:rPr>
        <w:t xml:space="preserve"> dengan dimensi yang proporsional.</w:t>
      </w:r>
    </w:p>
    <w:p w14:paraId="67885250" w14:textId="77777777" w:rsidR="009F6153" w:rsidRDefault="009F6153" w:rsidP="006D1CD3">
      <w:pPr>
        <w:autoSpaceDE w:val="0"/>
        <w:autoSpaceDN w:val="0"/>
        <w:adjustRightInd w:val="0"/>
        <w:ind w:firstLine="0"/>
        <w:rPr>
          <w:bCs/>
          <w:color w:val="0000FF"/>
          <w:sz w:val="22"/>
          <w:szCs w:val="20"/>
        </w:rPr>
      </w:pPr>
    </w:p>
    <w:p w14:paraId="69CD8DD8" w14:textId="5B1C469C" w:rsidR="00B95936" w:rsidRPr="00D068FD" w:rsidRDefault="006D1CD3" w:rsidP="006D1CD3">
      <w:pPr>
        <w:autoSpaceDE w:val="0"/>
        <w:autoSpaceDN w:val="0"/>
        <w:adjustRightInd w:val="0"/>
        <w:ind w:firstLine="0"/>
        <w:rPr>
          <w:sz w:val="22"/>
        </w:rPr>
      </w:pPr>
      <w:r>
        <w:rPr>
          <w:color w:val="000000"/>
          <w:sz w:val="22"/>
          <w:bdr w:val="none" w:sz="0" w:space="0" w:color="auto" w:frame="1"/>
        </w:rPr>
        <w:fldChar w:fldCharType="begin"/>
      </w:r>
      <w:r>
        <w:rPr>
          <w:color w:val="000000"/>
          <w:sz w:val="22"/>
          <w:bdr w:val="none" w:sz="0" w:space="0" w:color="auto" w:frame="1"/>
        </w:rPr>
        <w:instrText xml:space="preserve"> INCLUDEPICTURE "https://lh4.googleusercontent.com/aCsERzk2XwvSI8SuRMv5KL0AbFAc1t9A4F5a45izJNi6wDsfElTxueMRLyIq6Wa1kkWicwrKS94U_DMzuRW_i1cxyhMRksRMhE1ifR8IMSyPrlmrg4ui8tLVLBAlSdDEcnf6n8b0_CigvZ7ygFeT0TC1DlPjvgGOy1-fthkCgdfPXwHi8Cwtk5lhy8yfrFOacXRqsg" \* MERGEFORMATINET </w:instrText>
      </w:r>
      <w:r>
        <w:rPr>
          <w:color w:val="000000"/>
          <w:sz w:val="22"/>
          <w:bdr w:val="none" w:sz="0" w:space="0" w:color="auto" w:frame="1"/>
        </w:rPr>
        <w:fldChar w:fldCharType="separate"/>
      </w:r>
      <w:r w:rsidR="00B637DA">
        <w:rPr>
          <w:noProof/>
          <w:color w:val="000000"/>
          <w:sz w:val="22"/>
          <w:bdr w:val="none" w:sz="0" w:space="0" w:color="auto" w:frame="1"/>
          <w:lang w:val="en-ID" w:eastAsia="en-ID"/>
        </w:rPr>
        <w:drawing>
          <wp:inline distT="0" distB="0" distL="0" distR="0" wp14:anchorId="66CDC1FC" wp14:editId="34887FFA">
            <wp:extent cx="5400675" cy="24942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4-21 at 18.23.24.jpeg"/>
                    <pic:cNvPicPr/>
                  </pic:nvPicPr>
                  <pic:blipFill>
                    <a:blip r:embed="rId10">
                      <a:extLst>
                        <a:ext uri="{28A0092B-C50C-407E-A947-70E740481C1C}">
                          <a14:useLocalDpi xmlns:a14="http://schemas.microsoft.com/office/drawing/2010/main" val="0"/>
                        </a:ext>
                      </a:extLst>
                    </a:blip>
                    <a:stretch>
                      <a:fillRect/>
                    </a:stretch>
                  </pic:blipFill>
                  <pic:spPr>
                    <a:xfrm>
                      <a:off x="0" y="0"/>
                      <a:ext cx="5400675" cy="2494280"/>
                    </a:xfrm>
                    <a:prstGeom prst="rect">
                      <a:avLst/>
                    </a:prstGeom>
                  </pic:spPr>
                </pic:pic>
              </a:graphicData>
            </a:graphic>
          </wp:inline>
        </w:drawing>
      </w:r>
      <w:r>
        <w:rPr>
          <w:color w:val="000000"/>
          <w:sz w:val="22"/>
          <w:bdr w:val="none" w:sz="0" w:space="0" w:color="auto" w:frame="1"/>
        </w:rPr>
        <w:fldChar w:fldCharType="end"/>
      </w:r>
    </w:p>
    <w:p w14:paraId="19544050" w14:textId="77777777" w:rsidR="00B637DA" w:rsidRPr="00BF2777" w:rsidRDefault="00B637DA" w:rsidP="00B637DA">
      <w:pPr>
        <w:widowControl w:val="0"/>
        <w:autoSpaceDE w:val="0"/>
        <w:autoSpaceDN w:val="0"/>
        <w:adjustRightInd w:val="0"/>
        <w:ind w:firstLine="0"/>
        <w:rPr>
          <w:color w:val="0070C0"/>
          <w:sz w:val="20"/>
          <w:szCs w:val="20"/>
        </w:rPr>
      </w:pPr>
      <w:r>
        <w:rPr>
          <w:sz w:val="20"/>
          <w:szCs w:val="20"/>
          <w:lang w:val="id-ID"/>
        </w:rPr>
        <w:t xml:space="preserve">Sumber: xxxxx </w:t>
      </w:r>
      <w:r w:rsidRPr="00BF2777">
        <w:rPr>
          <w:color w:val="0070C0"/>
          <w:sz w:val="20"/>
          <w:szCs w:val="20"/>
        </w:rPr>
        <w:t>(Times New Roman 10)</w:t>
      </w:r>
    </w:p>
    <w:p w14:paraId="0DCB8554" w14:textId="773A3042" w:rsidR="00EB0423" w:rsidRPr="00B637DA" w:rsidRDefault="00C535AF" w:rsidP="00462CD3">
      <w:pPr>
        <w:widowControl w:val="0"/>
        <w:autoSpaceDE w:val="0"/>
        <w:autoSpaceDN w:val="0"/>
        <w:adjustRightInd w:val="0"/>
        <w:ind w:firstLine="0"/>
        <w:rPr>
          <w:sz w:val="22"/>
          <w:szCs w:val="20"/>
        </w:rPr>
      </w:pPr>
      <w:r w:rsidRPr="00B637DA">
        <w:rPr>
          <w:spacing w:val="-1"/>
          <w:sz w:val="22"/>
          <w:szCs w:val="20"/>
        </w:rPr>
        <w:t>G</w:t>
      </w:r>
      <w:r w:rsidRPr="00B637DA">
        <w:rPr>
          <w:sz w:val="22"/>
          <w:szCs w:val="20"/>
        </w:rPr>
        <w:t>a</w:t>
      </w:r>
      <w:r w:rsidRPr="00B637DA">
        <w:rPr>
          <w:spacing w:val="-3"/>
          <w:sz w:val="22"/>
          <w:szCs w:val="20"/>
        </w:rPr>
        <w:t>m</w:t>
      </w:r>
      <w:r w:rsidRPr="00B637DA">
        <w:rPr>
          <w:sz w:val="22"/>
          <w:szCs w:val="20"/>
        </w:rPr>
        <w:t>bar</w:t>
      </w:r>
      <w:r w:rsidR="00345A62" w:rsidRPr="00B637DA">
        <w:rPr>
          <w:sz w:val="22"/>
          <w:szCs w:val="20"/>
        </w:rPr>
        <w:t xml:space="preserve"> </w:t>
      </w:r>
      <w:r w:rsidRPr="00B637DA">
        <w:rPr>
          <w:sz w:val="22"/>
          <w:szCs w:val="20"/>
        </w:rPr>
        <w:t>1</w:t>
      </w:r>
      <w:r w:rsidR="00345A62" w:rsidRPr="00B637DA">
        <w:rPr>
          <w:b/>
          <w:sz w:val="22"/>
          <w:szCs w:val="20"/>
        </w:rPr>
        <w:t xml:space="preserve">. </w:t>
      </w:r>
      <w:r w:rsidR="006D1CD3" w:rsidRPr="00B637DA">
        <w:rPr>
          <w:sz w:val="22"/>
          <w:szCs w:val="20"/>
        </w:rPr>
        <w:t>Pemetaan</w:t>
      </w:r>
      <w:r w:rsidR="00643D5E" w:rsidRPr="00B637DA">
        <w:rPr>
          <w:sz w:val="22"/>
          <w:szCs w:val="20"/>
          <w:lang w:val="id-ID"/>
        </w:rPr>
        <w:t xml:space="preserve"> </w:t>
      </w:r>
      <w:r w:rsidR="00345A62" w:rsidRPr="00B637DA">
        <w:rPr>
          <w:sz w:val="22"/>
          <w:szCs w:val="20"/>
        </w:rPr>
        <w:t>xxxx</w:t>
      </w:r>
    </w:p>
    <w:p w14:paraId="3E87AA02" w14:textId="77777777" w:rsidR="00BF2777" w:rsidRDefault="00BF2777" w:rsidP="00462CD3">
      <w:pPr>
        <w:pStyle w:val="IsiArtikel"/>
        <w:spacing w:before="0"/>
        <w:contextualSpacing w:val="0"/>
      </w:pPr>
    </w:p>
    <w:p w14:paraId="3CA3EF4C" w14:textId="39BD71C2" w:rsidR="00566345" w:rsidRPr="00B95936" w:rsidRDefault="00462CD3" w:rsidP="00462CD3">
      <w:pPr>
        <w:pStyle w:val="IsiArtikel"/>
        <w:spacing w:before="0"/>
        <w:contextualSpacing w:val="0"/>
      </w:pPr>
      <w:r w:rsidRPr="00462CD3">
        <w:t xml:space="preserve">Sedangkan untuk tabel yaitu judul tabel harus diletakan tepat di tengah dan di atas tabel tersebut dengan menggunakan Times New Roman </w:t>
      </w:r>
      <w:r w:rsidR="00B637DA">
        <w:t>11</w:t>
      </w:r>
      <w:r w:rsidRPr="00462CD3">
        <w:t xml:space="preserve"> point. Tabel dibuat dengan tiga baris horizontal seperti pada Tabel 1 di bawah ini.</w:t>
      </w:r>
    </w:p>
    <w:p w14:paraId="77776CA8" w14:textId="77777777" w:rsidR="00BF2777" w:rsidRDefault="00BF2777" w:rsidP="00462CD3">
      <w:pPr>
        <w:widowControl w:val="0"/>
        <w:autoSpaceDE w:val="0"/>
        <w:autoSpaceDN w:val="0"/>
        <w:adjustRightInd w:val="0"/>
        <w:ind w:firstLine="0"/>
        <w:rPr>
          <w:bCs/>
          <w:color w:val="0000FF"/>
          <w:sz w:val="22"/>
          <w:szCs w:val="20"/>
        </w:rPr>
      </w:pPr>
    </w:p>
    <w:p w14:paraId="01C4D636" w14:textId="529444FC" w:rsidR="00462CD3" w:rsidRPr="00B637DA" w:rsidRDefault="00566345" w:rsidP="00462CD3">
      <w:pPr>
        <w:widowControl w:val="0"/>
        <w:autoSpaceDE w:val="0"/>
        <w:autoSpaceDN w:val="0"/>
        <w:adjustRightInd w:val="0"/>
        <w:ind w:firstLine="0"/>
        <w:rPr>
          <w:color w:val="ED7D31"/>
          <w:sz w:val="22"/>
          <w:szCs w:val="20"/>
        </w:rPr>
      </w:pPr>
      <w:r w:rsidRPr="00B637DA">
        <w:rPr>
          <w:sz w:val="22"/>
          <w:szCs w:val="20"/>
        </w:rPr>
        <w:t>Tabel</w:t>
      </w:r>
      <w:r w:rsidR="00A31F5D" w:rsidRPr="00B637DA">
        <w:rPr>
          <w:sz w:val="22"/>
          <w:szCs w:val="20"/>
        </w:rPr>
        <w:t xml:space="preserve"> </w:t>
      </w:r>
      <w:r w:rsidR="00144A60" w:rsidRPr="00B637DA">
        <w:rPr>
          <w:sz w:val="22"/>
          <w:szCs w:val="20"/>
        </w:rPr>
        <w:fldChar w:fldCharType="begin"/>
      </w:r>
      <w:r w:rsidRPr="00B637DA">
        <w:rPr>
          <w:sz w:val="22"/>
          <w:szCs w:val="20"/>
        </w:rPr>
        <w:instrText xml:space="preserve"> SEQ Tabel \* ARABIC </w:instrText>
      </w:r>
      <w:r w:rsidR="00144A60" w:rsidRPr="00B637DA">
        <w:rPr>
          <w:sz w:val="22"/>
          <w:szCs w:val="20"/>
        </w:rPr>
        <w:fldChar w:fldCharType="separate"/>
      </w:r>
      <w:r w:rsidR="00EE5909" w:rsidRPr="00B637DA">
        <w:rPr>
          <w:noProof/>
          <w:sz w:val="22"/>
          <w:szCs w:val="20"/>
        </w:rPr>
        <w:t>1</w:t>
      </w:r>
      <w:r w:rsidR="00144A60" w:rsidRPr="00B637DA">
        <w:rPr>
          <w:sz w:val="22"/>
          <w:szCs w:val="20"/>
        </w:rPr>
        <w:fldChar w:fldCharType="end"/>
      </w:r>
      <w:r w:rsidR="00BF2777" w:rsidRPr="00B637DA">
        <w:rPr>
          <w:b/>
          <w:sz w:val="22"/>
          <w:szCs w:val="20"/>
        </w:rPr>
        <w:t xml:space="preserve"> </w:t>
      </w:r>
      <w:r w:rsidR="00462CD3" w:rsidRPr="00B637DA">
        <w:rPr>
          <w:sz w:val="22"/>
          <w:szCs w:val="20"/>
        </w:rPr>
        <w:t xml:space="preserve">Keterangan tabel </w:t>
      </w:r>
      <w:r w:rsidR="00B637DA">
        <w:rPr>
          <w:color w:val="0070C0"/>
          <w:sz w:val="22"/>
          <w:szCs w:val="20"/>
        </w:rPr>
        <w:t>(Times New Roman 11</w:t>
      </w:r>
      <w:bookmarkStart w:id="0" w:name="_GoBack"/>
      <w:bookmarkEnd w:id="0"/>
      <w:r w:rsidR="00462CD3" w:rsidRPr="00B637DA">
        <w:rPr>
          <w:color w:val="0070C0"/>
          <w:sz w:val="22"/>
          <w:szCs w:val="20"/>
        </w:rPr>
        <w:t>)</w:t>
      </w:r>
    </w:p>
    <w:tbl>
      <w:tblPr>
        <w:tblW w:w="5000" w:type="pct"/>
        <w:jc w:val="center"/>
        <w:tblBorders>
          <w:bottom w:val="single" w:sz="4" w:space="0" w:color="auto"/>
        </w:tblBorders>
        <w:tblLook w:val="01E0" w:firstRow="1" w:lastRow="1" w:firstColumn="1" w:lastColumn="1" w:noHBand="0" w:noVBand="0"/>
      </w:tblPr>
      <w:tblGrid>
        <w:gridCol w:w="965"/>
        <w:gridCol w:w="3782"/>
        <w:gridCol w:w="3758"/>
      </w:tblGrid>
      <w:tr w:rsidR="00BF2777" w:rsidRPr="00B95936" w14:paraId="60B63ECD" w14:textId="77777777" w:rsidTr="00B637DA">
        <w:trPr>
          <w:trHeight w:val="501"/>
          <w:jc w:val="center"/>
        </w:trPr>
        <w:tc>
          <w:tcPr>
            <w:tcW w:w="567" w:type="pct"/>
            <w:tcBorders>
              <w:top w:val="single" w:sz="4" w:space="0" w:color="auto"/>
              <w:bottom w:val="single" w:sz="4" w:space="0" w:color="auto"/>
            </w:tcBorders>
            <w:shd w:val="clear" w:color="auto" w:fill="D9D9D9"/>
            <w:vAlign w:val="center"/>
          </w:tcPr>
          <w:p w14:paraId="775A8831" w14:textId="77777777" w:rsidR="00566345" w:rsidRPr="00345A62" w:rsidRDefault="00345A62" w:rsidP="00BF2777">
            <w:pPr>
              <w:pStyle w:val="IsiArtikel"/>
              <w:spacing w:before="0"/>
              <w:ind w:right="94" w:firstLine="0"/>
              <w:contextualSpacing w:val="0"/>
              <w:jc w:val="center"/>
              <w:rPr>
                <w:sz w:val="18"/>
                <w:szCs w:val="20"/>
              </w:rPr>
            </w:pPr>
            <w:r>
              <w:rPr>
                <w:sz w:val="18"/>
                <w:szCs w:val="20"/>
              </w:rPr>
              <w:t>No</w:t>
            </w:r>
          </w:p>
        </w:tc>
        <w:tc>
          <w:tcPr>
            <w:tcW w:w="2223" w:type="pct"/>
            <w:tcBorders>
              <w:top w:val="single" w:sz="4" w:space="0" w:color="auto"/>
              <w:bottom w:val="single" w:sz="4" w:space="0" w:color="auto"/>
            </w:tcBorders>
            <w:shd w:val="clear" w:color="auto" w:fill="D9D9D9"/>
            <w:vAlign w:val="center"/>
          </w:tcPr>
          <w:p w14:paraId="6727B0F1" w14:textId="1F3F97B8" w:rsidR="00566345" w:rsidRPr="00345A62" w:rsidRDefault="00BF2777" w:rsidP="00BF2777">
            <w:pPr>
              <w:pStyle w:val="IsiArtikel"/>
              <w:spacing w:before="0"/>
              <w:ind w:firstLine="567"/>
              <w:contextualSpacing w:val="0"/>
              <w:jc w:val="center"/>
              <w:rPr>
                <w:sz w:val="18"/>
                <w:szCs w:val="20"/>
              </w:rPr>
            </w:pPr>
            <w:r>
              <w:rPr>
                <w:sz w:val="18"/>
                <w:szCs w:val="20"/>
              </w:rPr>
              <w:t>Xxxx</w:t>
            </w:r>
          </w:p>
        </w:tc>
        <w:tc>
          <w:tcPr>
            <w:tcW w:w="2209" w:type="pct"/>
            <w:tcBorders>
              <w:top w:val="single" w:sz="4" w:space="0" w:color="auto"/>
              <w:bottom w:val="single" w:sz="4" w:space="0" w:color="auto"/>
            </w:tcBorders>
            <w:shd w:val="clear" w:color="auto" w:fill="D9D9D9"/>
            <w:vAlign w:val="center"/>
          </w:tcPr>
          <w:p w14:paraId="78BC091B" w14:textId="78092C60" w:rsidR="00566345" w:rsidRPr="00345A62" w:rsidRDefault="00BF2777" w:rsidP="00BF2777">
            <w:pPr>
              <w:pStyle w:val="IsiArtikel"/>
              <w:spacing w:before="0"/>
              <w:ind w:firstLine="567"/>
              <w:contextualSpacing w:val="0"/>
              <w:jc w:val="center"/>
              <w:rPr>
                <w:sz w:val="18"/>
                <w:szCs w:val="20"/>
              </w:rPr>
            </w:pPr>
            <w:r>
              <w:rPr>
                <w:sz w:val="18"/>
                <w:szCs w:val="20"/>
              </w:rPr>
              <w:t>Yyyy</w:t>
            </w:r>
          </w:p>
        </w:tc>
      </w:tr>
      <w:tr w:rsidR="00BF2777" w:rsidRPr="00B95936" w14:paraId="0EF8387C" w14:textId="77777777" w:rsidTr="00B637DA">
        <w:trPr>
          <w:trHeight w:val="360"/>
          <w:jc w:val="center"/>
        </w:trPr>
        <w:tc>
          <w:tcPr>
            <w:tcW w:w="567" w:type="pct"/>
            <w:tcBorders>
              <w:top w:val="single" w:sz="4" w:space="0" w:color="auto"/>
            </w:tcBorders>
          </w:tcPr>
          <w:p w14:paraId="4A943130" w14:textId="77777777" w:rsidR="00566345" w:rsidRPr="00B95936" w:rsidRDefault="00345A62" w:rsidP="00BF2777">
            <w:pPr>
              <w:pStyle w:val="IsiArtikel"/>
              <w:spacing w:before="0"/>
              <w:ind w:right="94" w:firstLine="0"/>
              <w:contextualSpacing w:val="0"/>
              <w:jc w:val="center"/>
              <w:rPr>
                <w:sz w:val="18"/>
                <w:szCs w:val="20"/>
              </w:rPr>
            </w:pPr>
            <w:r>
              <w:rPr>
                <w:sz w:val="18"/>
                <w:szCs w:val="20"/>
              </w:rPr>
              <w:t>1</w:t>
            </w:r>
          </w:p>
        </w:tc>
        <w:tc>
          <w:tcPr>
            <w:tcW w:w="2223" w:type="pct"/>
            <w:tcBorders>
              <w:top w:val="single" w:sz="4" w:space="0" w:color="auto"/>
            </w:tcBorders>
          </w:tcPr>
          <w:p w14:paraId="322FDBCD" w14:textId="77777777" w:rsidR="00566345" w:rsidRPr="00B95936" w:rsidRDefault="00566345" w:rsidP="00BF2777">
            <w:pPr>
              <w:pStyle w:val="IsiArtikel"/>
              <w:spacing w:before="0"/>
              <w:ind w:firstLine="28"/>
              <w:contextualSpacing w:val="0"/>
              <w:jc w:val="left"/>
              <w:rPr>
                <w:sz w:val="18"/>
                <w:szCs w:val="20"/>
              </w:rPr>
            </w:pPr>
          </w:p>
        </w:tc>
        <w:tc>
          <w:tcPr>
            <w:tcW w:w="2209" w:type="pct"/>
            <w:tcBorders>
              <w:top w:val="single" w:sz="4" w:space="0" w:color="auto"/>
            </w:tcBorders>
          </w:tcPr>
          <w:p w14:paraId="71100762" w14:textId="77777777" w:rsidR="00566345" w:rsidRPr="00B95936" w:rsidRDefault="00566345" w:rsidP="00BF2777">
            <w:pPr>
              <w:pStyle w:val="IsiArtikel"/>
              <w:spacing w:before="0"/>
              <w:ind w:right="215" w:firstLine="28"/>
              <w:contextualSpacing w:val="0"/>
              <w:jc w:val="left"/>
              <w:rPr>
                <w:sz w:val="18"/>
                <w:szCs w:val="20"/>
              </w:rPr>
            </w:pPr>
          </w:p>
        </w:tc>
      </w:tr>
      <w:tr w:rsidR="00BF2777" w:rsidRPr="00B95936" w14:paraId="7BEB1E6F" w14:textId="77777777" w:rsidTr="00B637DA">
        <w:trPr>
          <w:trHeight w:val="373"/>
          <w:jc w:val="center"/>
        </w:trPr>
        <w:tc>
          <w:tcPr>
            <w:tcW w:w="567" w:type="pct"/>
          </w:tcPr>
          <w:p w14:paraId="639BA684" w14:textId="77777777" w:rsidR="00566345" w:rsidRPr="00B95936" w:rsidRDefault="00345A62" w:rsidP="00BF2777">
            <w:pPr>
              <w:pStyle w:val="IsiArtikel"/>
              <w:spacing w:before="0"/>
              <w:ind w:right="94" w:firstLine="0"/>
              <w:contextualSpacing w:val="0"/>
              <w:jc w:val="center"/>
              <w:rPr>
                <w:sz w:val="18"/>
                <w:szCs w:val="20"/>
              </w:rPr>
            </w:pPr>
            <w:r>
              <w:rPr>
                <w:sz w:val="18"/>
                <w:szCs w:val="20"/>
              </w:rPr>
              <w:t>2</w:t>
            </w:r>
          </w:p>
        </w:tc>
        <w:tc>
          <w:tcPr>
            <w:tcW w:w="2223" w:type="pct"/>
          </w:tcPr>
          <w:p w14:paraId="654FFC01" w14:textId="77777777" w:rsidR="00566345" w:rsidRPr="00B95936" w:rsidRDefault="00566345" w:rsidP="00BF2777">
            <w:pPr>
              <w:pStyle w:val="IsiArtikel"/>
              <w:spacing w:before="0"/>
              <w:ind w:firstLine="28"/>
              <w:contextualSpacing w:val="0"/>
              <w:jc w:val="left"/>
              <w:rPr>
                <w:sz w:val="18"/>
                <w:szCs w:val="20"/>
              </w:rPr>
            </w:pPr>
          </w:p>
        </w:tc>
        <w:tc>
          <w:tcPr>
            <w:tcW w:w="2209" w:type="pct"/>
          </w:tcPr>
          <w:p w14:paraId="48839B56" w14:textId="77777777" w:rsidR="00566345" w:rsidRPr="00B95936" w:rsidRDefault="00566345" w:rsidP="00BF2777">
            <w:pPr>
              <w:pStyle w:val="IsiArtikel"/>
              <w:spacing w:before="0"/>
              <w:ind w:right="215" w:firstLine="28"/>
              <w:contextualSpacing w:val="0"/>
              <w:jc w:val="left"/>
              <w:rPr>
                <w:sz w:val="18"/>
                <w:szCs w:val="20"/>
              </w:rPr>
            </w:pPr>
          </w:p>
        </w:tc>
      </w:tr>
      <w:tr w:rsidR="00BF2777" w:rsidRPr="00B95936" w14:paraId="286A2624" w14:textId="77777777" w:rsidTr="00B637DA">
        <w:trPr>
          <w:trHeight w:val="373"/>
          <w:jc w:val="center"/>
        </w:trPr>
        <w:tc>
          <w:tcPr>
            <w:tcW w:w="567" w:type="pct"/>
            <w:tcBorders>
              <w:bottom w:val="single" w:sz="4" w:space="0" w:color="auto"/>
            </w:tcBorders>
          </w:tcPr>
          <w:p w14:paraId="05FB939F" w14:textId="77777777" w:rsidR="00566345" w:rsidRPr="00B95936" w:rsidRDefault="00345A62" w:rsidP="00BF2777">
            <w:pPr>
              <w:pStyle w:val="IsiArtikel"/>
              <w:spacing w:before="0"/>
              <w:ind w:right="94" w:firstLine="0"/>
              <w:contextualSpacing w:val="0"/>
              <w:jc w:val="center"/>
              <w:rPr>
                <w:sz w:val="18"/>
                <w:szCs w:val="20"/>
              </w:rPr>
            </w:pPr>
            <w:r>
              <w:rPr>
                <w:sz w:val="18"/>
                <w:szCs w:val="20"/>
              </w:rPr>
              <w:t>3</w:t>
            </w:r>
          </w:p>
        </w:tc>
        <w:tc>
          <w:tcPr>
            <w:tcW w:w="2223" w:type="pct"/>
            <w:tcBorders>
              <w:bottom w:val="single" w:sz="4" w:space="0" w:color="auto"/>
            </w:tcBorders>
          </w:tcPr>
          <w:p w14:paraId="1F5AE1A7" w14:textId="77777777" w:rsidR="00566345" w:rsidRPr="00B95936" w:rsidRDefault="00566345" w:rsidP="00BF2777">
            <w:pPr>
              <w:pStyle w:val="IsiArtikel"/>
              <w:spacing w:before="0"/>
              <w:ind w:firstLine="28"/>
              <w:contextualSpacing w:val="0"/>
              <w:jc w:val="left"/>
              <w:rPr>
                <w:sz w:val="18"/>
                <w:szCs w:val="20"/>
              </w:rPr>
            </w:pPr>
          </w:p>
        </w:tc>
        <w:tc>
          <w:tcPr>
            <w:tcW w:w="2209" w:type="pct"/>
            <w:tcBorders>
              <w:bottom w:val="single" w:sz="4" w:space="0" w:color="auto"/>
            </w:tcBorders>
          </w:tcPr>
          <w:p w14:paraId="7C8F818E" w14:textId="77777777" w:rsidR="00566345" w:rsidRPr="00B95936" w:rsidRDefault="00566345" w:rsidP="00BF2777">
            <w:pPr>
              <w:pStyle w:val="IsiArtikel"/>
              <w:spacing w:before="0"/>
              <w:ind w:right="215" w:firstLine="28"/>
              <w:contextualSpacing w:val="0"/>
              <w:jc w:val="left"/>
              <w:rPr>
                <w:sz w:val="18"/>
                <w:szCs w:val="20"/>
              </w:rPr>
            </w:pPr>
          </w:p>
        </w:tc>
      </w:tr>
    </w:tbl>
    <w:p w14:paraId="744F07EA" w14:textId="77777777" w:rsidR="00B637DA" w:rsidRPr="00BF2777" w:rsidRDefault="00B637DA" w:rsidP="00B637DA">
      <w:pPr>
        <w:widowControl w:val="0"/>
        <w:autoSpaceDE w:val="0"/>
        <w:autoSpaceDN w:val="0"/>
        <w:adjustRightInd w:val="0"/>
        <w:ind w:firstLine="0"/>
        <w:rPr>
          <w:color w:val="0070C0"/>
          <w:sz w:val="20"/>
          <w:szCs w:val="20"/>
        </w:rPr>
      </w:pPr>
      <w:r>
        <w:rPr>
          <w:sz w:val="20"/>
          <w:szCs w:val="20"/>
          <w:lang w:val="id-ID"/>
        </w:rPr>
        <w:t xml:space="preserve">Sumber: xxxxx </w:t>
      </w:r>
      <w:r w:rsidRPr="00BF2777">
        <w:rPr>
          <w:color w:val="0070C0"/>
          <w:sz w:val="20"/>
          <w:szCs w:val="20"/>
        </w:rPr>
        <w:t>(Times New Roman 10)</w:t>
      </w:r>
    </w:p>
    <w:p w14:paraId="5369D0C5" w14:textId="77777777" w:rsidR="00BF2777" w:rsidRDefault="00BF2777" w:rsidP="00BF2777">
      <w:pPr>
        <w:pStyle w:val="Title"/>
      </w:pPr>
    </w:p>
    <w:p w14:paraId="1400E362" w14:textId="21263FC9" w:rsidR="00D47AAA" w:rsidRPr="00BF2777" w:rsidRDefault="00A141CC" w:rsidP="00BF2777">
      <w:pPr>
        <w:pStyle w:val="Title"/>
        <w:rPr>
          <w:szCs w:val="22"/>
        </w:rPr>
      </w:pPr>
      <w:r w:rsidRPr="00BF2777">
        <w:t xml:space="preserve">HASIL </w:t>
      </w:r>
      <w:r w:rsidR="00FC124E" w:rsidRPr="00BF2777">
        <w:t>DAN PEMBAHASAN</w:t>
      </w:r>
    </w:p>
    <w:p w14:paraId="011FD117" w14:textId="77777777" w:rsidR="00434395" w:rsidRPr="00B95936" w:rsidRDefault="00462CD3" w:rsidP="00462CD3">
      <w:pPr>
        <w:pStyle w:val="NoSpacing"/>
        <w:ind w:firstLine="720"/>
        <w:jc w:val="both"/>
        <w:rPr>
          <w:sz w:val="22"/>
        </w:rPr>
      </w:pPr>
      <w:r w:rsidRPr="00462CD3">
        <w:rPr>
          <w:sz w:val="22"/>
        </w:rPr>
        <w:t>Pengabdian kepada masyarakat adalah usaha untuk menyebarluaskan ilmu pengetahuan, teknologi, dan seni kepada masyarakat. Kegiatan tersebut harus mampu memberikan suatu nilai tambah bagi masyarakat, baik dalam kegiatan ekonomi, kebijakan, dan perubahan perilaku (sosial). Uraikan bahwa kegiatan pengabdian telah mampu memberi perubahan bagi individu/masyarakat maupun institusi baik jangka pendek maupun jangka panjang.</w:t>
      </w:r>
      <w:r>
        <w:rPr>
          <w:sz w:val="22"/>
        </w:rPr>
        <w:t xml:space="preserve"> </w:t>
      </w:r>
      <w:r w:rsidRPr="00462CD3">
        <w:rPr>
          <w:sz w:val="22"/>
        </w:rPr>
        <w:t>Menjelaskan hasil kegiatan pengabdian masyarakat yang terukur baik secara kualitatif maupun kuantitatif. Tingkat keberhasilan dapat dilihat dari sisi perubahan sikap, sosial budaya, dan ekonomi masyarakat sasaran.</w:t>
      </w:r>
      <w:r>
        <w:rPr>
          <w:sz w:val="22"/>
        </w:rPr>
        <w:t xml:space="preserve"> </w:t>
      </w:r>
      <w:r w:rsidRPr="00462CD3">
        <w:rPr>
          <w:sz w:val="22"/>
        </w:rPr>
        <w:t>Artikel dapat diperkuat dengan dokumentasi yang relevan terkait jasa atau barang sebagai luaran, atau fokus utama kegiatan. Dokumentasi dapat berupa gambar proses penerapan atau pelaksanaan, gambar prototype produk, tabel, grafik, dan sebagainya.</w:t>
      </w:r>
      <w:r w:rsidR="00D47AAA">
        <w:rPr>
          <w:sz w:val="22"/>
        </w:rPr>
        <w:t xml:space="preserve"> </w:t>
      </w:r>
      <w:r w:rsidR="00D47AAA" w:rsidRPr="00BF2777">
        <w:rPr>
          <w:color w:val="0070C0"/>
          <w:sz w:val="20"/>
          <w:szCs w:val="20"/>
        </w:rPr>
        <w:t>(Times New Roman 11).</w:t>
      </w:r>
    </w:p>
    <w:p w14:paraId="6DEF2DC7" w14:textId="77777777" w:rsidR="00BF2777" w:rsidRDefault="00BF2777" w:rsidP="00B661C5">
      <w:pPr>
        <w:pStyle w:val="NoSpacing"/>
        <w:jc w:val="both"/>
        <w:rPr>
          <w:b/>
          <w:bCs/>
          <w:sz w:val="22"/>
        </w:rPr>
      </w:pPr>
    </w:p>
    <w:p w14:paraId="33C1EE87" w14:textId="77777777" w:rsidR="00B637DA" w:rsidRDefault="00B637DA" w:rsidP="00B661C5">
      <w:pPr>
        <w:pStyle w:val="NoSpacing"/>
        <w:jc w:val="both"/>
        <w:rPr>
          <w:b/>
          <w:bCs/>
          <w:sz w:val="22"/>
        </w:rPr>
      </w:pPr>
    </w:p>
    <w:p w14:paraId="31E87CB9" w14:textId="77777777" w:rsidR="00B637DA" w:rsidRDefault="00B637DA" w:rsidP="00B661C5">
      <w:pPr>
        <w:pStyle w:val="NoSpacing"/>
        <w:jc w:val="both"/>
        <w:rPr>
          <w:b/>
          <w:bCs/>
          <w:sz w:val="22"/>
        </w:rPr>
      </w:pPr>
    </w:p>
    <w:p w14:paraId="23C1E7B3" w14:textId="6DCD096B" w:rsidR="00867919" w:rsidRPr="00D47AAA" w:rsidRDefault="00E64171" w:rsidP="00B661C5">
      <w:pPr>
        <w:pStyle w:val="NoSpacing"/>
        <w:jc w:val="both"/>
        <w:rPr>
          <w:b/>
          <w:bCs/>
          <w:sz w:val="22"/>
        </w:rPr>
      </w:pPr>
      <w:r w:rsidRPr="00B95936">
        <w:rPr>
          <w:b/>
          <w:bCs/>
          <w:sz w:val="22"/>
        </w:rPr>
        <w:lastRenderedPageBreak/>
        <w:t>KESIMPULAN</w:t>
      </w:r>
    </w:p>
    <w:p w14:paraId="60E2911F" w14:textId="77777777" w:rsidR="00D47AAA" w:rsidRPr="00D47AAA" w:rsidRDefault="00D47AAA" w:rsidP="00D47AAA">
      <w:pPr>
        <w:pStyle w:val="NoSpacing"/>
        <w:ind w:firstLine="720"/>
        <w:jc w:val="both"/>
        <w:rPr>
          <w:sz w:val="22"/>
        </w:rPr>
      </w:pPr>
      <w:r w:rsidRPr="00D47AAA">
        <w:rPr>
          <w:sz w:val="22"/>
        </w:rPr>
        <w:t>Kesimpulan harus mengindikasi secara jelas hasil-hasil yang diperoleh, kelebihan dan kekurangannya, serta kemungkinan pengembangan selanjutnya. Kesimpulan sebaiknya dapat berupa paragraf, tidak berbentuk point-point.</w:t>
      </w:r>
      <w:r w:rsidRPr="00BF2777">
        <w:rPr>
          <w:color w:val="0070C0"/>
          <w:sz w:val="22"/>
        </w:rPr>
        <w:t xml:space="preserve"> </w:t>
      </w:r>
      <w:r w:rsidRPr="00BF2777">
        <w:rPr>
          <w:color w:val="0070C0"/>
          <w:sz w:val="20"/>
          <w:szCs w:val="20"/>
        </w:rPr>
        <w:t>(Times New Roman 11).</w:t>
      </w:r>
    </w:p>
    <w:p w14:paraId="4BB84613" w14:textId="77777777" w:rsidR="00BF2777" w:rsidRDefault="00BF2777" w:rsidP="00727DAA">
      <w:pPr>
        <w:pStyle w:val="Heading1"/>
        <w:rPr>
          <w:sz w:val="24"/>
        </w:rPr>
      </w:pPr>
    </w:p>
    <w:p w14:paraId="11BD7606" w14:textId="0BBC23DB" w:rsidR="00E77B73" w:rsidRDefault="00BD5D4A" w:rsidP="00727DAA">
      <w:pPr>
        <w:pStyle w:val="Heading1"/>
        <w:rPr>
          <w:sz w:val="24"/>
        </w:rPr>
      </w:pPr>
      <w:r w:rsidRPr="00B95936">
        <w:rPr>
          <w:sz w:val="24"/>
        </w:rPr>
        <w:t>DAFTAR PUSTAKA</w:t>
      </w:r>
    </w:p>
    <w:p w14:paraId="2C6570C3" w14:textId="77777777" w:rsidR="004B5AE4" w:rsidRDefault="004B5AE4" w:rsidP="004B5AE4">
      <w:pPr>
        <w:jc w:val="both"/>
        <w:rPr>
          <w:sz w:val="22"/>
          <w:szCs w:val="28"/>
          <w:lang w:val="en-ID" w:eastAsia="en-ID"/>
        </w:rPr>
      </w:pPr>
      <w:r w:rsidRPr="004B5AE4">
        <w:rPr>
          <w:sz w:val="22"/>
          <w:szCs w:val="28"/>
          <w:lang w:val="en-ID" w:eastAsia="en-ID"/>
        </w:rPr>
        <w:t>Sumber pustaka/rujukan merupakan pustaka-pustaka terbitan 15 tahun terakhir, kecuali untuk daftar pustaka buku/primer. Pustaka yang diutamakan adalah naskah-naskah penelitian dalam jurnal, konferensi dan/atau majalah ilmiah terkini. Pustaka lain dapat berupa buku teks atau laporan penelitian (termasuk Skripsi/Tugas Akhir, Tesis, dan Disertasi), akan tetapi diusahakan tidak melebihi 20% dari seluruh jumlah sumber Pustaka.</w:t>
      </w:r>
      <w:r>
        <w:rPr>
          <w:sz w:val="22"/>
          <w:szCs w:val="28"/>
          <w:lang w:val="en-ID" w:eastAsia="en-ID"/>
        </w:rPr>
        <w:t xml:space="preserve"> </w:t>
      </w:r>
      <w:r w:rsidRPr="004B5AE4">
        <w:rPr>
          <w:sz w:val="22"/>
          <w:szCs w:val="28"/>
          <w:lang w:val="en-ID" w:eastAsia="en-ID"/>
        </w:rPr>
        <w:t>Penulisan daftar pustaka menggunakan Format American Psychological Association Style (APA Style). Sumber pustaka yang ditulis dalam daftar pustaka sebelumnya harus pernah diacu dalam naskah, ditulis berurutan. Disarankan menggunakan tools seperti Mendeley, Zotero maupun reference management tools yang lain.</w:t>
      </w:r>
    </w:p>
    <w:p w14:paraId="4AA3C59A" w14:textId="77777777" w:rsidR="004B5AE4" w:rsidRDefault="004B5AE4" w:rsidP="004B5AE4">
      <w:pPr>
        <w:jc w:val="both"/>
        <w:rPr>
          <w:sz w:val="22"/>
          <w:szCs w:val="28"/>
          <w:lang w:val="en-ID" w:eastAsia="en-ID"/>
        </w:rPr>
      </w:pPr>
    </w:p>
    <w:p w14:paraId="07E079D8" w14:textId="490DBD3A" w:rsidR="004B5AE4" w:rsidRDefault="004B5AE4" w:rsidP="00BF2777">
      <w:pPr>
        <w:shd w:val="clear" w:color="auto" w:fill="FFFFFF"/>
        <w:ind w:firstLine="0"/>
        <w:jc w:val="both"/>
        <w:rPr>
          <w:b/>
          <w:bCs/>
          <w:sz w:val="22"/>
          <w:szCs w:val="28"/>
        </w:rPr>
      </w:pPr>
      <w:r w:rsidRPr="004B5AE4">
        <w:rPr>
          <w:b/>
          <w:bCs/>
          <w:sz w:val="22"/>
          <w:szCs w:val="28"/>
        </w:rPr>
        <w:t>Contoh Penulisan Daftar Pustaka</w:t>
      </w:r>
    </w:p>
    <w:p w14:paraId="2F2143A5" w14:textId="77777777" w:rsidR="00BF2777" w:rsidRPr="004B5AE4" w:rsidRDefault="00BF2777" w:rsidP="00BF2777">
      <w:pPr>
        <w:shd w:val="clear" w:color="auto" w:fill="FFFFFF"/>
        <w:ind w:firstLine="0"/>
        <w:jc w:val="both"/>
        <w:rPr>
          <w:b/>
          <w:bCs/>
          <w:sz w:val="22"/>
          <w:szCs w:val="28"/>
        </w:rPr>
      </w:pPr>
    </w:p>
    <w:p w14:paraId="49AEFF3A" w14:textId="373AF7D4" w:rsidR="004B5AE4" w:rsidRPr="00BF2777" w:rsidRDefault="00BF2777" w:rsidP="00BF2777">
      <w:pPr>
        <w:ind w:firstLine="142"/>
        <w:jc w:val="both"/>
        <w:rPr>
          <w:color w:val="0070C0"/>
          <w:sz w:val="22"/>
          <w:szCs w:val="28"/>
          <w:lang w:val="en-ID" w:eastAsia="en-ID"/>
        </w:rPr>
      </w:pPr>
      <w:r w:rsidRPr="00BF2777">
        <w:rPr>
          <w:color w:val="0070C0"/>
          <w:sz w:val="20"/>
          <w:szCs w:val="20"/>
        </w:rPr>
        <w:t>(Times New Roman 11)</w:t>
      </w:r>
    </w:p>
    <w:p w14:paraId="26D90F8E" w14:textId="77777777" w:rsidR="004B5AE4" w:rsidRPr="004B5AE4" w:rsidRDefault="004B5AE4" w:rsidP="004B5AE4">
      <w:pPr>
        <w:ind w:left="851" w:hanging="709"/>
        <w:jc w:val="both"/>
        <w:rPr>
          <w:color w:val="222222"/>
          <w:sz w:val="22"/>
          <w:szCs w:val="28"/>
          <w:shd w:val="clear" w:color="auto" w:fill="FFFFFF"/>
        </w:rPr>
      </w:pPr>
      <w:r w:rsidRPr="004B5AE4">
        <w:rPr>
          <w:color w:val="222222"/>
          <w:sz w:val="22"/>
          <w:szCs w:val="28"/>
          <w:shd w:val="clear" w:color="auto" w:fill="FFFFFF"/>
        </w:rPr>
        <w:t>Budiarto, R., Putero, S. H., Suyatna, H., Astuti, P., Saptoadi, H., Ridwan, M. M., &amp; Susilo, B. (2018). </w:t>
      </w:r>
      <w:r w:rsidRPr="004B5AE4">
        <w:rPr>
          <w:i/>
          <w:iCs/>
          <w:color w:val="222222"/>
          <w:sz w:val="22"/>
          <w:szCs w:val="28"/>
          <w:shd w:val="clear" w:color="auto" w:fill="FFFFFF"/>
        </w:rPr>
        <w:t>Pengembangan UMKM antara konseptual dan pengalaman praktis</w:t>
      </w:r>
      <w:r w:rsidRPr="004B5AE4">
        <w:rPr>
          <w:color w:val="222222"/>
          <w:sz w:val="22"/>
          <w:szCs w:val="28"/>
          <w:shd w:val="clear" w:color="auto" w:fill="FFFFFF"/>
        </w:rPr>
        <w:t>. UGM Press. Yogyakarta.</w:t>
      </w:r>
    </w:p>
    <w:p w14:paraId="7E60C249" w14:textId="590D6F6E" w:rsidR="00BF2777" w:rsidRPr="00BF2777" w:rsidRDefault="00BF2777" w:rsidP="00BF2777">
      <w:pPr>
        <w:widowControl w:val="0"/>
        <w:autoSpaceDE w:val="0"/>
        <w:autoSpaceDN w:val="0"/>
        <w:adjustRightInd w:val="0"/>
        <w:ind w:firstLine="0"/>
        <w:jc w:val="both"/>
        <w:rPr>
          <w:sz w:val="20"/>
          <w:szCs w:val="20"/>
        </w:rPr>
      </w:pPr>
      <w:r w:rsidRPr="00D068FD">
        <w:rPr>
          <w:bCs/>
          <w:color w:val="0000FF"/>
          <w:sz w:val="22"/>
          <w:szCs w:val="20"/>
        </w:rPr>
        <w:t>&lt;satu spasi&gt;</w:t>
      </w:r>
    </w:p>
    <w:p w14:paraId="736E2A61" w14:textId="7765259C" w:rsidR="004B5AE4" w:rsidRDefault="004B5AE4" w:rsidP="004B5AE4">
      <w:pPr>
        <w:ind w:left="851" w:hanging="709"/>
        <w:jc w:val="both"/>
        <w:rPr>
          <w:color w:val="222222"/>
          <w:sz w:val="22"/>
          <w:szCs w:val="28"/>
          <w:shd w:val="clear" w:color="auto" w:fill="FFFFFF"/>
        </w:rPr>
      </w:pPr>
      <w:r w:rsidRPr="004B5AE4">
        <w:rPr>
          <w:color w:val="222222"/>
          <w:sz w:val="22"/>
          <w:szCs w:val="28"/>
          <w:shd w:val="clear" w:color="auto" w:fill="FFFFFF"/>
        </w:rPr>
        <w:t>Budi, C. (2013). </w:t>
      </w:r>
      <w:r w:rsidRPr="004B5AE4">
        <w:rPr>
          <w:i/>
          <w:iCs/>
          <w:color w:val="222222"/>
          <w:sz w:val="22"/>
          <w:szCs w:val="28"/>
          <w:shd w:val="clear" w:color="auto" w:fill="FFFFFF"/>
        </w:rPr>
        <w:t>Jutaan UMKM Pahlawan Pajak: Urus Pajak Itu Sangat Mudah</w:t>
      </w:r>
      <w:r w:rsidRPr="004B5AE4">
        <w:rPr>
          <w:color w:val="222222"/>
          <w:sz w:val="22"/>
          <w:szCs w:val="28"/>
          <w:shd w:val="clear" w:color="auto" w:fill="FFFFFF"/>
        </w:rPr>
        <w:t>. Elex Media Komputindo. Gunungkidul.</w:t>
      </w:r>
      <w:r>
        <w:rPr>
          <w:color w:val="222222"/>
          <w:sz w:val="22"/>
          <w:szCs w:val="28"/>
          <w:shd w:val="clear" w:color="auto" w:fill="FFFFFF"/>
        </w:rPr>
        <w:t xml:space="preserve"> </w:t>
      </w:r>
    </w:p>
    <w:p w14:paraId="67B88C6F" w14:textId="77777777" w:rsidR="00BF2777" w:rsidRDefault="00BF2777" w:rsidP="00BF2777">
      <w:pPr>
        <w:ind w:left="851" w:hanging="709"/>
        <w:jc w:val="both"/>
        <w:rPr>
          <w:bCs/>
          <w:color w:val="0000FF"/>
          <w:sz w:val="22"/>
          <w:szCs w:val="20"/>
        </w:rPr>
      </w:pPr>
    </w:p>
    <w:p w14:paraId="365EAA1C" w14:textId="610A6B05" w:rsidR="00BF2777" w:rsidRPr="004B5AE4" w:rsidRDefault="00BF2777" w:rsidP="00BF2777">
      <w:pPr>
        <w:ind w:left="851" w:hanging="709"/>
        <w:jc w:val="both"/>
        <w:rPr>
          <w:color w:val="222222"/>
          <w:sz w:val="22"/>
          <w:szCs w:val="28"/>
          <w:shd w:val="clear" w:color="auto" w:fill="FFFFFF"/>
        </w:rPr>
      </w:pPr>
      <w:r w:rsidRPr="004B5AE4">
        <w:rPr>
          <w:color w:val="222222"/>
          <w:sz w:val="22"/>
          <w:szCs w:val="28"/>
          <w:shd w:val="clear" w:color="auto" w:fill="FFFFFF"/>
        </w:rPr>
        <w:t>Chandra, L., Pranata, S., Panjaitan, I., Pardede, D. H., &amp; Gunawan, I. K. (2021). Pengabdian Masyarakat Untuk Mengubah Tanggapan Tentang Tunawisma Sebagai Pengetahuan Mahasiswa. </w:t>
      </w:r>
      <w:r w:rsidRPr="004B5AE4">
        <w:rPr>
          <w:i/>
          <w:iCs/>
          <w:color w:val="222222"/>
          <w:sz w:val="22"/>
          <w:szCs w:val="28"/>
          <w:shd w:val="clear" w:color="auto" w:fill="FFFFFF"/>
        </w:rPr>
        <w:t>ADI Pengabdian Kepada Masyarakat</w:t>
      </w:r>
      <w:r w:rsidRPr="004B5AE4">
        <w:rPr>
          <w:color w:val="222222"/>
          <w:sz w:val="22"/>
          <w:szCs w:val="28"/>
          <w:shd w:val="clear" w:color="auto" w:fill="FFFFFF"/>
        </w:rPr>
        <w:t>, </w:t>
      </w:r>
      <w:r w:rsidRPr="004B5AE4">
        <w:rPr>
          <w:i/>
          <w:iCs/>
          <w:color w:val="222222"/>
          <w:sz w:val="22"/>
          <w:szCs w:val="28"/>
          <w:shd w:val="clear" w:color="auto" w:fill="FFFFFF"/>
        </w:rPr>
        <w:t>2</w:t>
      </w:r>
      <w:r w:rsidRPr="004B5AE4">
        <w:rPr>
          <w:color w:val="222222"/>
          <w:sz w:val="22"/>
          <w:szCs w:val="28"/>
          <w:shd w:val="clear" w:color="auto" w:fill="FFFFFF"/>
        </w:rPr>
        <w:t>(1), 51-56.</w:t>
      </w:r>
    </w:p>
    <w:p w14:paraId="7CC682DD" w14:textId="77777777" w:rsidR="00BF2777" w:rsidRDefault="00BF2777" w:rsidP="00BF2777">
      <w:pPr>
        <w:ind w:left="851" w:hanging="709"/>
        <w:jc w:val="both"/>
        <w:rPr>
          <w:color w:val="222222"/>
          <w:sz w:val="22"/>
          <w:szCs w:val="28"/>
          <w:shd w:val="clear" w:color="auto" w:fill="FFFFFF"/>
        </w:rPr>
      </w:pPr>
    </w:p>
    <w:p w14:paraId="695C06D2" w14:textId="2E228148" w:rsidR="00BF2777" w:rsidRPr="004B5AE4" w:rsidRDefault="00BF2777" w:rsidP="00BF2777">
      <w:pPr>
        <w:ind w:left="851" w:hanging="709"/>
        <w:jc w:val="both"/>
        <w:rPr>
          <w:color w:val="222222"/>
          <w:sz w:val="22"/>
          <w:szCs w:val="28"/>
          <w:shd w:val="clear" w:color="auto" w:fill="FFFFFF"/>
        </w:rPr>
      </w:pPr>
      <w:r w:rsidRPr="004B5AE4">
        <w:rPr>
          <w:color w:val="222222"/>
          <w:sz w:val="22"/>
          <w:szCs w:val="28"/>
          <w:shd w:val="clear" w:color="auto" w:fill="FFFFFF"/>
        </w:rPr>
        <w:t>Noor, I. H. (2010). Penelitian dan pengabdian masyarakat pada perguruan tinggi. </w:t>
      </w:r>
      <w:r w:rsidRPr="004B5AE4">
        <w:rPr>
          <w:i/>
          <w:iCs/>
          <w:color w:val="222222"/>
          <w:sz w:val="22"/>
          <w:szCs w:val="28"/>
          <w:shd w:val="clear" w:color="auto" w:fill="FFFFFF"/>
        </w:rPr>
        <w:t>Jurnal Pendidikan dan Kebudayaan</w:t>
      </w:r>
      <w:r w:rsidRPr="004B5AE4">
        <w:rPr>
          <w:color w:val="222222"/>
          <w:sz w:val="22"/>
          <w:szCs w:val="28"/>
          <w:shd w:val="clear" w:color="auto" w:fill="FFFFFF"/>
        </w:rPr>
        <w:t>, </w:t>
      </w:r>
      <w:r w:rsidRPr="004B5AE4">
        <w:rPr>
          <w:i/>
          <w:iCs/>
          <w:color w:val="222222"/>
          <w:sz w:val="22"/>
          <w:szCs w:val="28"/>
          <w:shd w:val="clear" w:color="auto" w:fill="FFFFFF"/>
        </w:rPr>
        <w:t>16</w:t>
      </w:r>
      <w:r w:rsidRPr="004B5AE4">
        <w:rPr>
          <w:color w:val="222222"/>
          <w:sz w:val="22"/>
          <w:szCs w:val="28"/>
          <w:shd w:val="clear" w:color="auto" w:fill="FFFFFF"/>
        </w:rPr>
        <w:t>(3), 285-297.</w:t>
      </w:r>
    </w:p>
    <w:p w14:paraId="53972698" w14:textId="6C425D9A" w:rsidR="004B5AE4" w:rsidRPr="004B5AE4" w:rsidRDefault="004B5AE4" w:rsidP="004B5AE4">
      <w:pPr>
        <w:jc w:val="both"/>
        <w:rPr>
          <w:sz w:val="22"/>
          <w:szCs w:val="28"/>
          <w:lang w:val="en-ID" w:eastAsia="en-ID"/>
        </w:rPr>
      </w:pPr>
    </w:p>
    <w:sectPr w:rsidR="004B5AE4" w:rsidRPr="004B5AE4" w:rsidSect="009F6153">
      <w:headerReference w:type="default" r:id="rId11"/>
      <w:footerReference w:type="even" r:id="rId12"/>
      <w:footerReference w:type="default" r:id="rId13"/>
      <w:pgSz w:w="11907" w:h="16839" w:code="9"/>
      <w:pgMar w:top="1701" w:right="1701" w:bottom="1701" w:left="1701" w:header="737" w:footer="39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5BDE3" w14:textId="77777777" w:rsidR="00B3687C" w:rsidRDefault="00B3687C" w:rsidP="007329B4">
      <w:r>
        <w:separator/>
      </w:r>
    </w:p>
  </w:endnote>
  <w:endnote w:type="continuationSeparator" w:id="0">
    <w:p w14:paraId="2F893E27" w14:textId="77777777" w:rsidR="00B3687C" w:rsidRDefault="00B3687C" w:rsidP="007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4336064"/>
      <w:docPartObj>
        <w:docPartGallery w:val="Page Numbers (Bottom of Page)"/>
        <w:docPartUnique/>
      </w:docPartObj>
    </w:sdtPr>
    <w:sdtEndPr>
      <w:rPr>
        <w:rStyle w:val="PageNumber"/>
      </w:rPr>
    </w:sdtEndPr>
    <w:sdtContent>
      <w:p w14:paraId="20A0AFBF" w14:textId="70146EC7" w:rsidR="009F6153" w:rsidRDefault="009F6153" w:rsidP="006F05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B49F9" w14:textId="1F97E108" w:rsidR="0062310B" w:rsidRPr="00D068FD" w:rsidRDefault="00FC124E" w:rsidP="009F6153">
    <w:pPr>
      <w:pStyle w:val="Footer"/>
      <w:pBdr>
        <w:top w:val="single" w:sz="4" w:space="1" w:color="auto"/>
      </w:pBdr>
      <w:ind w:right="360"/>
      <w:jc w:val="left"/>
      <w:rPr>
        <w:rFonts w:ascii="Times New Roman" w:hAnsi="Times New Roman"/>
        <w:b/>
        <w:sz w:val="20"/>
        <w:szCs w:val="20"/>
        <w:lang w:val="en-US"/>
      </w:rPr>
    </w:pPr>
    <w:r w:rsidRPr="00D068FD">
      <w:rPr>
        <w:rFonts w:ascii="Times New Roman" w:hAnsi="Times New Roman"/>
        <w:b/>
        <w:noProof/>
        <w:sz w:val="20"/>
        <w:szCs w:val="20"/>
        <w:lang w:val="en-US"/>
      </w:rPr>
      <w:t xml:space="preserve"> </w:t>
    </w:r>
    <w:r w:rsidR="00D068FD">
      <w:rPr>
        <w:rFonts w:ascii="Times New Roman" w:hAnsi="Times New Roman"/>
        <w:b/>
        <w:noProof/>
        <w:sz w:val="20"/>
        <w:szCs w:val="20"/>
        <w:lang w:val="en-US"/>
      </w:rPr>
      <w:t>&lt;&lt;</w:t>
    </w:r>
    <w:r w:rsidRPr="00D068FD">
      <w:rPr>
        <w:rFonts w:ascii="Times New Roman" w:hAnsi="Times New Roman"/>
        <w:b/>
        <w:noProof/>
        <w:sz w:val="20"/>
        <w:szCs w:val="20"/>
        <w:lang w:val="en-US"/>
      </w:rPr>
      <w:t xml:space="preserve">  Jurnal </w:t>
    </w:r>
    <w:r w:rsidR="00B95936" w:rsidRPr="00D068FD">
      <w:rPr>
        <w:rFonts w:ascii="Times New Roman" w:hAnsi="Times New Roman"/>
        <w:b/>
        <w:noProof/>
        <w:sz w:val="20"/>
        <w:szCs w:val="20"/>
        <w:lang w:val="en-US"/>
      </w:rPr>
      <w:t>Wikuacitya</w:t>
    </w:r>
    <w:r w:rsidRPr="00D068FD">
      <w:rPr>
        <w:rFonts w:ascii="Times New Roman" w:hAnsi="Times New Roman"/>
        <w:b/>
        <w:noProof/>
        <w:sz w:val="20"/>
        <w:szCs w:val="20"/>
        <w:lang w:val="en-US"/>
      </w:rPr>
      <w:t xml:space="preserve">: Jurnal Pengabdian Masyarakat </w:t>
    </w:r>
    <w:r w:rsidR="00B95936" w:rsidRPr="00D068FD">
      <w:rPr>
        <w:rFonts w:ascii="Times New Roman" w:hAnsi="Times New Roman"/>
        <w:b/>
        <w:noProof/>
        <w:sz w:val="20"/>
        <w:szCs w:val="20"/>
        <w:lang w:val="en-US"/>
      </w:rPr>
      <w:t>Unwiku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3718" w14:textId="3FCEED31" w:rsidR="00B83E83" w:rsidRPr="00D47AAA" w:rsidRDefault="009F6153" w:rsidP="009F6153">
    <w:pPr>
      <w:pStyle w:val="Footer"/>
      <w:pBdr>
        <w:top w:val="single" w:sz="4" w:space="26" w:color="auto"/>
      </w:pBdr>
      <w:ind w:right="360"/>
      <w:jc w:val="right"/>
      <w:rPr>
        <w:rFonts w:ascii="Times New Roman" w:hAnsi="Times New Roman"/>
        <w:bCs/>
        <w:i/>
        <w:iCs/>
        <w:sz w:val="20"/>
        <w:szCs w:val="20"/>
      </w:rPr>
    </w:pPr>
    <w:r w:rsidRPr="009F6153">
      <w:rPr>
        <w:rFonts w:ascii="Times New Roman" w:hAnsi="Times New Roman"/>
        <w:bCs/>
        <w:i/>
        <w:iCs/>
        <w:noProof/>
        <w:sz w:val="20"/>
        <w:szCs w:val="20"/>
        <w:lang w:val="en-ID" w:eastAsia="en-ID"/>
      </w:rPr>
      <mc:AlternateContent>
        <mc:Choice Requires="wpg">
          <w:drawing>
            <wp:anchor distT="0" distB="0" distL="114300" distR="114300" simplePos="0" relativeHeight="251659264" behindDoc="0" locked="0" layoutInCell="1" allowOverlap="1" wp14:anchorId="006E3DC2" wp14:editId="5E6C8671">
              <wp:simplePos x="0" y="0"/>
              <wp:positionH relativeFrom="page">
                <wp:posOffset>586972</wp:posOffset>
              </wp:positionH>
              <wp:positionV relativeFrom="bottomMargin">
                <wp:posOffset>397854</wp:posOffset>
              </wp:positionV>
              <wp:extent cx="6217121" cy="442291"/>
              <wp:effectExtent l="0" t="0" r="0" b="0"/>
              <wp:wrapNone/>
              <wp:docPr id="164" name="Group 164"/>
              <wp:cNvGraphicFramePr/>
              <a:graphic xmlns:a="http://schemas.openxmlformats.org/drawingml/2006/main">
                <a:graphicData uri="http://schemas.microsoft.com/office/word/2010/wordprocessingGroup">
                  <wpg:wgp>
                    <wpg:cNvGrpSpPr/>
                    <wpg:grpSpPr>
                      <a:xfrm>
                        <a:off x="0" y="0"/>
                        <a:ext cx="6217121" cy="442291"/>
                        <a:chOff x="-304800" y="0"/>
                        <a:chExt cx="6477000" cy="442291"/>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304800" y="18746"/>
                          <a:ext cx="5943600"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1AB02" w14:textId="1F604659" w:rsidR="009F6153" w:rsidRDefault="00B3687C" w:rsidP="009F6153">
                            <w:pPr>
                              <w:pStyle w:val="Footer"/>
                              <w:jc w:val="right"/>
                              <w:rPr>
                                <w:rStyle w:val="PageNumber"/>
                              </w:rPr>
                            </w:pPr>
                            <w:sdt>
                              <w:sdtPr>
                                <w:rPr>
                                  <w:bCs/>
                                  <w:i/>
                                  <w:iC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F6153" w:rsidRPr="009F6153">
                                  <w:rPr>
                                    <w:bCs/>
                                    <w:i/>
                                    <w:iCs/>
                                    <w:sz w:val="20"/>
                                    <w:szCs w:val="20"/>
                                  </w:rPr>
                                  <w:t>Wikuacitya : Jurnal Pengabdian Kepada Masyarakat</w:t>
                                </w:r>
                              </w:sdtContent>
                            </w:sdt>
                            <w:r w:rsidR="009F6153">
                              <w:rPr>
                                <w:caps/>
                                <w:color w:val="808080" w:themeColor="background1" w:themeShade="80"/>
                                <w:sz w:val="20"/>
                                <w:szCs w:val="20"/>
                              </w:rPr>
                              <w:t> |</w:t>
                            </w:r>
                            <w:r w:rsidR="009F6153" w:rsidRPr="009F6153">
                              <w:rPr>
                                <w:rStyle w:val="PageNumber"/>
                              </w:rPr>
                              <w:t xml:space="preserve"> </w:t>
                            </w:r>
                            <w:sdt>
                              <w:sdtPr>
                                <w:rPr>
                                  <w:rStyle w:val="PageNumber"/>
                                </w:rPr>
                                <w:id w:val="-990017874"/>
                                <w:docPartObj>
                                  <w:docPartGallery w:val="Page Numbers (Bottom of Page)"/>
                                  <w:docPartUnique/>
                                </w:docPartObj>
                              </w:sdtPr>
                              <w:sdtEndPr>
                                <w:rPr>
                                  <w:rStyle w:val="PageNumber"/>
                                </w:rPr>
                              </w:sdtEndPr>
                              <w:sdtContent>
                                <w:r w:rsidR="009F6153">
                                  <w:rPr>
                                    <w:rStyle w:val="PageNumber"/>
                                  </w:rPr>
                                  <w:fldChar w:fldCharType="begin"/>
                                </w:r>
                                <w:r w:rsidR="009F6153">
                                  <w:rPr>
                                    <w:rStyle w:val="PageNumber"/>
                                  </w:rPr>
                                  <w:instrText xml:space="preserve"> PAGE </w:instrText>
                                </w:r>
                                <w:r w:rsidR="009F6153">
                                  <w:rPr>
                                    <w:rStyle w:val="PageNumber"/>
                                  </w:rPr>
                                  <w:fldChar w:fldCharType="separate"/>
                                </w:r>
                                <w:r w:rsidR="00CC4696">
                                  <w:rPr>
                                    <w:rStyle w:val="PageNumber"/>
                                    <w:noProof/>
                                  </w:rPr>
                                  <w:t>1</w:t>
                                </w:r>
                                <w:r w:rsidR="009F6153">
                                  <w:rPr>
                                    <w:rStyle w:val="PageNumber"/>
                                  </w:rPr>
                                  <w:fldChar w:fldCharType="end"/>
                                </w:r>
                              </w:sdtContent>
                            </w:sdt>
                          </w:p>
                          <w:p w14:paraId="7AE50A74" w14:textId="662A5812" w:rsidR="009F6153" w:rsidRDefault="009F6153">
                            <w:pPr>
                              <w:pStyle w:val="Footer"/>
                              <w:tabs>
                                <w:tab w:val="clear" w:pos="4680"/>
                                <w:tab w:val="clear" w:pos="9360"/>
                              </w:tabs>
                              <w:jc w:val="right"/>
                            </w:pPr>
                            <w:r>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06E3DC2" id="Group 164" o:spid="_x0000_s1026" style="position:absolute;left:0;text-align:left;margin-left:46.2pt;margin-top:31.35pt;width:489.55pt;height:34.85pt;z-index:251659264;mso-position-horizontal-relative:page;mso-position-vertical-relative:bottom-margin-area;mso-width-relative:margin" coordorigin="-3048" coordsize="64770,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3048;top:187;width:59436;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cm8AA&#10;AADcAAAADwAAAGRycy9kb3ducmV2LnhtbERPS4vCMBC+C/sfwix4s6l7KNo1igg+Dl58LOxxaKYP&#10;tpmUJFvrvzeC4G0+vucsVoNpRU/ON5YVTJMUBHFhdcOVgutlO5mB8AFZY2uZFNzJw2r5MVpgru2N&#10;T9SfQyViCPscFdQhdLmUvqjJoE9sRxy50jqDIUJXSe3wFsNNK7/SNJMGG44NNXa0qan4O/8bBcGX&#10;7Xam9/rYrX92O1f1c/otlRp/DutvEIGG8Ba/3Acd52cZ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xcm8AAAADcAAAADwAAAAAAAAAAAAAAAACYAgAAZHJzL2Rvd25y&#10;ZXYueG1sUEsFBgAAAAAEAAQA9QAAAIUDAAAAAA==&#10;" filled="f" stroked="f" strokeweight=".5pt">
                <v:textbox inset="0,,0">
                  <w:txbxContent>
                    <w:p w14:paraId="45A1AB02" w14:textId="1F604659" w:rsidR="009F6153" w:rsidRDefault="00B3687C" w:rsidP="009F6153">
                      <w:pPr>
                        <w:pStyle w:val="Footer"/>
                        <w:jc w:val="right"/>
                        <w:rPr>
                          <w:rStyle w:val="PageNumber"/>
                        </w:rPr>
                      </w:pPr>
                      <w:sdt>
                        <w:sdtPr>
                          <w:rPr>
                            <w:bCs/>
                            <w:i/>
                            <w:iC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F6153" w:rsidRPr="009F6153">
                            <w:rPr>
                              <w:bCs/>
                              <w:i/>
                              <w:iCs/>
                              <w:sz w:val="20"/>
                              <w:szCs w:val="20"/>
                            </w:rPr>
                            <w:t>Wikuacitya : Jurnal Pengabdian Kepada Masyarakat</w:t>
                          </w:r>
                        </w:sdtContent>
                      </w:sdt>
                      <w:r w:rsidR="009F6153">
                        <w:rPr>
                          <w:caps/>
                          <w:color w:val="808080" w:themeColor="background1" w:themeShade="80"/>
                          <w:sz w:val="20"/>
                          <w:szCs w:val="20"/>
                        </w:rPr>
                        <w:t> |</w:t>
                      </w:r>
                      <w:r w:rsidR="009F6153" w:rsidRPr="009F6153">
                        <w:rPr>
                          <w:rStyle w:val="PageNumber"/>
                        </w:rPr>
                        <w:t xml:space="preserve"> </w:t>
                      </w:r>
                      <w:sdt>
                        <w:sdtPr>
                          <w:rPr>
                            <w:rStyle w:val="PageNumber"/>
                          </w:rPr>
                          <w:id w:val="-990017874"/>
                          <w:docPartObj>
                            <w:docPartGallery w:val="Page Numbers (Bottom of Page)"/>
                            <w:docPartUnique/>
                          </w:docPartObj>
                        </w:sdtPr>
                        <w:sdtEndPr>
                          <w:rPr>
                            <w:rStyle w:val="PageNumber"/>
                          </w:rPr>
                        </w:sdtEndPr>
                        <w:sdtContent>
                          <w:r w:rsidR="009F6153">
                            <w:rPr>
                              <w:rStyle w:val="PageNumber"/>
                            </w:rPr>
                            <w:fldChar w:fldCharType="begin"/>
                          </w:r>
                          <w:r w:rsidR="009F6153">
                            <w:rPr>
                              <w:rStyle w:val="PageNumber"/>
                            </w:rPr>
                            <w:instrText xml:space="preserve"> PAGE </w:instrText>
                          </w:r>
                          <w:r w:rsidR="009F6153">
                            <w:rPr>
                              <w:rStyle w:val="PageNumber"/>
                            </w:rPr>
                            <w:fldChar w:fldCharType="separate"/>
                          </w:r>
                          <w:r w:rsidR="00CC4696">
                            <w:rPr>
                              <w:rStyle w:val="PageNumber"/>
                              <w:noProof/>
                            </w:rPr>
                            <w:t>1</w:t>
                          </w:r>
                          <w:r w:rsidR="009F6153">
                            <w:rPr>
                              <w:rStyle w:val="PageNumber"/>
                            </w:rPr>
                            <w:fldChar w:fldCharType="end"/>
                          </w:r>
                        </w:sdtContent>
                      </w:sdt>
                    </w:p>
                    <w:p w14:paraId="7AE50A74" w14:textId="662A5812" w:rsidR="009F6153" w:rsidRDefault="009F6153">
                      <w:pPr>
                        <w:pStyle w:val="Footer"/>
                        <w:tabs>
                          <w:tab w:val="clear" w:pos="4680"/>
                          <w:tab w:val="clear" w:pos="9360"/>
                        </w:tabs>
                        <w:jc w:val="right"/>
                      </w:pPr>
                      <w:r>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4F157" w14:textId="77777777" w:rsidR="00B3687C" w:rsidRDefault="00B3687C" w:rsidP="007329B4">
      <w:r>
        <w:separator/>
      </w:r>
    </w:p>
  </w:footnote>
  <w:footnote w:type="continuationSeparator" w:id="0">
    <w:p w14:paraId="6C362A2B" w14:textId="77777777" w:rsidR="00B3687C" w:rsidRDefault="00B3687C" w:rsidP="0073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4A0" w:firstRow="1" w:lastRow="0" w:firstColumn="1" w:lastColumn="0" w:noHBand="0" w:noVBand="1"/>
    </w:tblPr>
    <w:tblGrid>
      <w:gridCol w:w="8397"/>
    </w:tblGrid>
    <w:tr w:rsidR="0062310B" w:rsidRPr="00D47AAA" w14:paraId="25E6E432" w14:textId="77777777" w:rsidTr="00BF2777">
      <w:tc>
        <w:tcPr>
          <w:tcW w:w="8397" w:type="dxa"/>
          <w:shd w:val="clear" w:color="auto" w:fill="auto"/>
        </w:tcPr>
        <w:p w14:paraId="0BB49921" w14:textId="7B4AB17B" w:rsidR="00D97A9A" w:rsidRPr="00A10C6D" w:rsidRDefault="00A10C6D" w:rsidP="00A10C6D">
          <w:pPr>
            <w:pStyle w:val="NoSpacing"/>
            <w:rPr>
              <w:i/>
              <w:iCs/>
              <w:noProof/>
              <w:sz w:val="22"/>
            </w:rPr>
          </w:pPr>
          <w:r w:rsidRPr="00D47AAA">
            <w:rPr>
              <w:i/>
              <w:iCs/>
              <w:noProof/>
              <w:sz w:val="22"/>
            </w:rPr>
            <w:t>WIKUACITYA</w:t>
          </w:r>
          <w:r w:rsidRPr="00D47AAA">
            <w:rPr>
              <w:i/>
              <w:iCs/>
              <w:noProof/>
              <w:sz w:val="22"/>
              <w:lang w:val="id-ID"/>
            </w:rPr>
            <w:t xml:space="preserve">: </w:t>
          </w:r>
          <w:r w:rsidRPr="00D47AAA">
            <w:rPr>
              <w:i/>
              <w:iCs/>
              <w:noProof/>
              <w:sz w:val="22"/>
            </w:rPr>
            <w:t xml:space="preserve">Jurnal Pengabdian </w:t>
          </w:r>
          <w:r>
            <w:rPr>
              <w:i/>
              <w:iCs/>
              <w:noProof/>
              <w:sz w:val="22"/>
            </w:rPr>
            <w:t xml:space="preserve">Kepada </w:t>
          </w:r>
          <w:r w:rsidRPr="00D47AAA">
            <w:rPr>
              <w:i/>
              <w:iCs/>
              <w:noProof/>
              <w:sz w:val="22"/>
            </w:rPr>
            <w:t xml:space="preserve">Masyarakat </w:t>
          </w:r>
          <w:r>
            <w:rPr>
              <w:i/>
              <w:iCs/>
              <w:noProof/>
              <w:sz w:val="22"/>
            </w:rPr>
            <w:t xml:space="preserve">         </w:t>
          </w:r>
          <w:r w:rsidR="009F6153">
            <w:rPr>
              <w:i/>
              <w:iCs/>
              <w:noProof/>
              <w:sz w:val="22"/>
            </w:rPr>
            <w:t xml:space="preserve"> </w:t>
          </w:r>
          <w:r w:rsidR="00D97A9A" w:rsidRPr="00D47AAA">
            <w:rPr>
              <w:i/>
              <w:iCs/>
              <w:noProof/>
              <w:sz w:val="20"/>
              <w:szCs w:val="20"/>
              <w:lang w:val="id-ID"/>
            </w:rPr>
            <w:t>Vol</w:t>
          </w:r>
          <w:r w:rsidR="00BF2777">
            <w:rPr>
              <w:i/>
              <w:iCs/>
              <w:noProof/>
              <w:sz w:val="20"/>
              <w:szCs w:val="20"/>
            </w:rPr>
            <w:t>.</w:t>
          </w:r>
          <w:r w:rsidR="00D97A9A" w:rsidRPr="00D47AAA">
            <w:rPr>
              <w:i/>
              <w:iCs/>
              <w:noProof/>
              <w:sz w:val="20"/>
              <w:szCs w:val="20"/>
              <w:lang w:val="id-ID"/>
            </w:rPr>
            <w:t xml:space="preserve"> </w:t>
          </w:r>
          <w:r w:rsidR="00A4234D" w:rsidRPr="00D47AAA">
            <w:rPr>
              <w:i/>
              <w:iCs/>
              <w:noProof/>
              <w:sz w:val="20"/>
              <w:szCs w:val="20"/>
            </w:rPr>
            <w:t>xx</w:t>
          </w:r>
          <w:r w:rsidR="00D97A9A" w:rsidRPr="00D47AAA">
            <w:rPr>
              <w:i/>
              <w:iCs/>
              <w:noProof/>
              <w:sz w:val="20"/>
              <w:szCs w:val="20"/>
              <w:lang w:val="id-ID"/>
            </w:rPr>
            <w:t xml:space="preserve">, No. </w:t>
          </w:r>
          <w:r w:rsidR="00A4234D" w:rsidRPr="00D47AAA">
            <w:rPr>
              <w:i/>
              <w:iCs/>
              <w:noProof/>
              <w:sz w:val="20"/>
              <w:szCs w:val="20"/>
            </w:rPr>
            <w:t>xx</w:t>
          </w:r>
          <w:r w:rsidR="00D97A9A" w:rsidRPr="00D47AAA">
            <w:rPr>
              <w:i/>
              <w:iCs/>
              <w:noProof/>
              <w:sz w:val="20"/>
              <w:szCs w:val="20"/>
              <w:lang w:val="id-ID"/>
            </w:rPr>
            <w:t xml:space="preserve">, </w:t>
          </w:r>
          <w:r w:rsidR="00872CB4" w:rsidRPr="00D47AAA">
            <w:rPr>
              <w:i/>
              <w:iCs/>
              <w:noProof/>
              <w:sz w:val="20"/>
              <w:szCs w:val="20"/>
            </w:rPr>
            <w:t xml:space="preserve">Tahun </w:t>
          </w:r>
          <w:r w:rsidR="00FF0033" w:rsidRPr="00D47AAA">
            <w:rPr>
              <w:i/>
              <w:iCs/>
              <w:noProof/>
              <w:sz w:val="20"/>
              <w:szCs w:val="20"/>
            </w:rPr>
            <w:t>20</w:t>
          </w:r>
          <w:r w:rsidR="00A4234D" w:rsidRPr="00D47AAA">
            <w:rPr>
              <w:i/>
              <w:iCs/>
              <w:noProof/>
              <w:sz w:val="20"/>
              <w:szCs w:val="20"/>
            </w:rPr>
            <w:t>xx</w:t>
          </w:r>
        </w:p>
        <w:p w14:paraId="111CFF04" w14:textId="2323F426" w:rsidR="00BF2777" w:rsidRDefault="00B3687C" w:rsidP="00BF2777">
          <w:pPr>
            <w:pStyle w:val="NoSpacing"/>
            <w:rPr>
              <w:rFonts w:eastAsia="BookmanOldStyle"/>
              <w:i/>
              <w:iCs/>
              <w:sz w:val="20"/>
              <w:szCs w:val="20"/>
            </w:rPr>
          </w:pPr>
          <w:hyperlink r:id="rId1" w:history="1">
            <w:r w:rsidR="00BF2777" w:rsidRPr="006F058D">
              <w:rPr>
                <w:rStyle w:val="Hyperlink"/>
                <w:rFonts w:eastAsia="BookmanOldStyle"/>
                <w:i/>
                <w:iCs/>
                <w:sz w:val="20"/>
                <w:szCs w:val="20"/>
                <w:lang w:val="id-ID"/>
              </w:rPr>
              <w:t>https://wikuacitya.unwiku.ac.id/</w:t>
            </w:r>
          </w:hyperlink>
          <w:r w:rsidR="00BF2777">
            <w:rPr>
              <w:rFonts w:eastAsia="BookmanOldStyle"/>
              <w:i/>
              <w:iCs/>
              <w:sz w:val="20"/>
              <w:szCs w:val="20"/>
            </w:rPr>
            <w:t xml:space="preserve">                                                             E-ISSN: </w:t>
          </w:r>
          <w:r w:rsidR="00BF2777" w:rsidRPr="00BF2777">
            <w:rPr>
              <w:rFonts w:eastAsia="BookmanOldStyle"/>
              <w:i/>
              <w:iCs/>
              <w:sz w:val="20"/>
              <w:szCs w:val="20"/>
            </w:rPr>
            <w:t>2964-4631</w:t>
          </w:r>
        </w:p>
        <w:p w14:paraId="3E8F98D4" w14:textId="505AB03B" w:rsidR="00D90F6F" w:rsidRPr="00BF2777" w:rsidRDefault="0013295F" w:rsidP="0013295F">
          <w:pPr>
            <w:pStyle w:val="NoSpacing"/>
            <w:rPr>
              <w:rFonts w:eastAsia="BookmanOldStyle"/>
              <w:i/>
              <w:iCs/>
              <w:sz w:val="20"/>
              <w:szCs w:val="20"/>
            </w:rPr>
          </w:pPr>
          <w:r>
            <w:rPr>
              <w:rFonts w:eastAsia="BookmanOldStyle"/>
              <w:i/>
              <w:iCs/>
              <w:sz w:val="20"/>
              <w:szCs w:val="20"/>
            </w:rPr>
            <w:t>DOI:………</w:t>
          </w:r>
        </w:p>
      </w:tc>
    </w:tr>
    <w:tr w:rsidR="00BF2777" w:rsidRPr="00D47AAA" w14:paraId="29C80836" w14:textId="77777777" w:rsidTr="00BF2777">
      <w:tc>
        <w:tcPr>
          <w:tcW w:w="8397" w:type="dxa"/>
          <w:shd w:val="clear" w:color="auto" w:fill="auto"/>
        </w:tcPr>
        <w:p w14:paraId="025FA19F" w14:textId="77777777" w:rsidR="00BF2777" w:rsidRPr="00D47AAA" w:rsidRDefault="00BF2777" w:rsidP="00A10C6D">
          <w:pPr>
            <w:pStyle w:val="NoSpacing"/>
            <w:rPr>
              <w:i/>
              <w:iCs/>
              <w:noProof/>
              <w:sz w:val="22"/>
            </w:rPr>
          </w:pPr>
        </w:p>
      </w:tc>
    </w:tr>
  </w:tbl>
  <w:p w14:paraId="25CD0A36" w14:textId="77777777" w:rsidR="00B83E83" w:rsidRPr="00D068FD" w:rsidRDefault="00B83E83" w:rsidP="00FC124E">
    <w:pPr>
      <w:pStyle w:val="Header"/>
      <w:ind w:firstLine="0"/>
      <w:jc w:val="both"/>
      <w:rPr>
        <w:rFonts w:ascii="Times New Roman" w:hAnsi="Times New Roman"/>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585"/>
    <w:multiLevelType w:val="hybridMultilevel"/>
    <w:tmpl w:val="2CFA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42019"/>
    <w:multiLevelType w:val="hybridMultilevel"/>
    <w:tmpl w:val="12B88870"/>
    <w:lvl w:ilvl="0" w:tplc="58BEE23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1E124D8A"/>
    <w:multiLevelType w:val="hybridMultilevel"/>
    <w:tmpl w:val="8F0E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B5BCC"/>
    <w:multiLevelType w:val="hybridMultilevel"/>
    <w:tmpl w:val="379489BC"/>
    <w:lvl w:ilvl="0" w:tplc="C3504F2C">
      <w:start w:val="1"/>
      <w:numFmt w:val="decimal"/>
      <w:lvlText w:val="%1."/>
      <w:lvlJc w:val="left"/>
      <w:pPr>
        <w:ind w:left="720" w:hanging="360"/>
      </w:pPr>
      <w:rPr>
        <w:rFonts w:ascii="Times New Roman" w:eastAsia="Calibri" w:hAnsi="Times New Roman" w:cs="Times New Roman"/>
      </w:rPr>
    </w:lvl>
    <w:lvl w:ilvl="1" w:tplc="707A892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E4B93"/>
    <w:multiLevelType w:val="hybridMultilevel"/>
    <w:tmpl w:val="065C5F58"/>
    <w:lvl w:ilvl="0" w:tplc="B790AA9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47166651"/>
    <w:multiLevelType w:val="hybridMultilevel"/>
    <w:tmpl w:val="9028D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40282"/>
    <w:multiLevelType w:val="hybridMultilevel"/>
    <w:tmpl w:val="227E8AFC"/>
    <w:lvl w:ilvl="0" w:tplc="6930DAC0">
      <w:start w:val="1"/>
      <w:numFmt w:val="decimal"/>
      <w:lvlText w:val="[%1]"/>
      <w:lvlJc w:val="left"/>
      <w:pPr>
        <w:ind w:left="720" w:hanging="360"/>
      </w:pPr>
      <w:rPr>
        <w:rFonts w:hint="default"/>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5CED335E"/>
    <w:multiLevelType w:val="hybridMultilevel"/>
    <w:tmpl w:val="C1DA5AD2"/>
    <w:lvl w:ilvl="0" w:tplc="89A855EE">
      <w:start w:val="1"/>
      <w:numFmt w:val="decimal"/>
      <w:lvlText w:val="[%1] "/>
      <w:lvlJc w:val="left"/>
      <w:pPr>
        <w:tabs>
          <w:tab w:val="num" w:pos="644"/>
        </w:tabs>
        <w:ind w:left="644"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EE04BD8"/>
    <w:multiLevelType w:val="hybridMultilevel"/>
    <w:tmpl w:val="09AA36DA"/>
    <w:lvl w:ilvl="0" w:tplc="45F67C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21B99"/>
    <w:multiLevelType w:val="hybridMultilevel"/>
    <w:tmpl w:val="4952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461C2"/>
    <w:multiLevelType w:val="hybridMultilevel"/>
    <w:tmpl w:val="C994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A0F4A"/>
    <w:multiLevelType w:val="hybridMultilevel"/>
    <w:tmpl w:val="7458EEF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11"/>
  </w:num>
  <w:num w:numId="5">
    <w:abstractNumId w:val="7"/>
  </w:num>
  <w:num w:numId="6">
    <w:abstractNumId w:val="8"/>
  </w:num>
  <w:num w:numId="7">
    <w:abstractNumId w:val="10"/>
  </w:num>
  <w:num w:numId="8">
    <w:abstractNumId w:val="5"/>
  </w:num>
  <w:num w:numId="9">
    <w:abstractNumId w:val="6"/>
  </w:num>
  <w:num w:numId="10">
    <w:abstractNumId w:val="0"/>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F"/>
    <w:rsid w:val="00000156"/>
    <w:rsid w:val="00012F95"/>
    <w:rsid w:val="00014306"/>
    <w:rsid w:val="00014F62"/>
    <w:rsid w:val="000152E0"/>
    <w:rsid w:val="00015BF2"/>
    <w:rsid w:val="000231F5"/>
    <w:rsid w:val="00023D82"/>
    <w:rsid w:val="000241C7"/>
    <w:rsid w:val="00025C07"/>
    <w:rsid w:val="000445D9"/>
    <w:rsid w:val="00045903"/>
    <w:rsid w:val="000531DE"/>
    <w:rsid w:val="000541C8"/>
    <w:rsid w:val="00060752"/>
    <w:rsid w:val="000609E0"/>
    <w:rsid w:val="00062368"/>
    <w:rsid w:val="00064BAC"/>
    <w:rsid w:val="0006529A"/>
    <w:rsid w:val="0006621B"/>
    <w:rsid w:val="000709B6"/>
    <w:rsid w:val="000758CF"/>
    <w:rsid w:val="00075A30"/>
    <w:rsid w:val="00075EFD"/>
    <w:rsid w:val="000855F6"/>
    <w:rsid w:val="000A274D"/>
    <w:rsid w:val="000A7727"/>
    <w:rsid w:val="000C4F48"/>
    <w:rsid w:val="000D04A0"/>
    <w:rsid w:val="000E442B"/>
    <w:rsid w:val="000E5141"/>
    <w:rsid w:val="000F0322"/>
    <w:rsid w:val="000F0E56"/>
    <w:rsid w:val="000F3DCA"/>
    <w:rsid w:val="000F437A"/>
    <w:rsid w:val="000F4912"/>
    <w:rsid w:val="0010261D"/>
    <w:rsid w:val="00110A8C"/>
    <w:rsid w:val="001121EC"/>
    <w:rsid w:val="001137D4"/>
    <w:rsid w:val="00131E86"/>
    <w:rsid w:val="0013295F"/>
    <w:rsid w:val="00133774"/>
    <w:rsid w:val="0013425F"/>
    <w:rsid w:val="001344CF"/>
    <w:rsid w:val="0013483A"/>
    <w:rsid w:val="001363D7"/>
    <w:rsid w:val="00136976"/>
    <w:rsid w:val="00144A60"/>
    <w:rsid w:val="00150633"/>
    <w:rsid w:val="00166EA1"/>
    <w:rsid w:val="00171563"/>
    <w:rsid w:val="00172C4A"/>
    <w:rsid w:val="001744EB"/>
    <w:rsid w:val="00183813"/>
    <w:rsid w:val="001938B1"/>
    <w:rsid w:val="00193B5F"/>
    <w:rsid w:val="001A1B56"/>
    <w:rsid w:val="001A517B"/>
    <w:rsid w:val="001A5C6D"/>
    <w:rsid w:val="001B145E"/>
    <w:rsid w:val="001B14D5"/>
    <w:rsid w:val="001B1B39"/>
    <w:rsid w:val="001B7ECF"/>
    <w:rsid w:val="001C011B"/>
    <w:rsid w:val="001C10FB"/>
    <w:rsid w:val="001C1550"/>
    <w:rsid w:val="001D1A20"/>
    <w:rsid w:val="001D3546"/>
    <w:rsid w:val="001D656D"/>
    <w:rsid w:val="001E7318"/>
    <w:rsid w:val="002007B9"/>
    <w:rsid w:val="00204EED"/>
    <w:rsid w:val="002056E7"/>
    <w:rsid w:val="00205D72"/>
    <w:rsid w:val="0021258A"/>
    <w:rsid w:val="0022098E"/>
    <w:rsid w:val="00222267"/>
    <w:rsid w:val="00222F8D"/>
    <w:rsid w:val="00241AE8"/>
    <w:rsid w:val="002452A2"/>
    <w:rsid w:val="00246C1B"/>
    <w:rsid w:val="0025484F"/>
    <w:rsid w:val="00264202"/>
    <w:rsid w:val="002678F8"/>
    <w:rsid w:val="00272319"/>
    <w:rsid w:val="00282552"/>
    <w:rsid w:val="00282A1D"/>
    <w:rsid w:val="00290555"/>
    <w:rsid w:val="00291F58"/>
    <w:rsid w:val="002A6BD0"/>
    <w:rsid w:val="002A72C6"/>
    <w:rsid w:val="002A79AA"/>
    <w:rsid w:val="002A7E9F"/>
    <w:rsid w:val="002B0C0E"/>
    <w:rsid w:val="002B26E9"/>
    <w:rsid w:val="002C311D"/>
    <w:rsid w:val="002D67DC"/>
    <w:rsid w:val="002E5EEE"/>
    <w:rsid w:val="002F6812"/>
    <w:rsid w:val="002F6A7A"/>
    <w:rsid w:val="0030152F"/>
    <w:rsid w:val="00305848"/>
    <w:rsid w:val="00315E4C"/>
    <w:rsid w:val="00327337"/>
    <w:rsid w:val="00327564"/>
    <w:rsid w:val="00337026"/>
    <w:rsid w:val="00344EEC"/>
    <w:rsid w:val="00345A62"/>
    <w:rsid w:val="00350425"/>
    <w:rsid w:val="003517BF"/>
    <w:rsid w:val="00352436"/>
    <w:rsid w:val="003578C5"/>
    <w:rsid w:val="003612C8"/>
    <w:rsid w:val="00361764"/>
    <w:rsid w:val="003732A6"/>
    <w:rsid w:val="00374E7A"/>
    <w:rsid w:val="00382F83"/>
    <w:rsid w:val="00383D5A"/>
    <w:rsid w:val="00390117"/>
    <w:rsid w:val="00394AA8"/>
    <w:rsid w:val="003958D3"/>
    <w:rsid w:val="00395CBC"/>
    <w:rsid w:val="003A1513"/>
    <w:rsid w:val="003A2BE4"/>
    <w:rsid w:val="003A40F4"/>
    <w:rsid w:val="003A6EF9"/>
    <w:rsid w:val="003C70DA"/>
    <w:rsid w:val="003C7560"/>
    <w:rsid w:val="003D23AE"/>
    <w:rsid w:val="003D2EC6"/>
    <w:rsid w:val="003E5E2C"/>
    <w:rsid w:val="003F26B6"/>
    <w:rsid w:val="00401E5E"/>
    <w:rsid w:val="00412DCF"/>
    <w:rsid w:val="00415F66"/>
    <w:rsid w:val="00416800"/>
    <w:rsid w:val="00431ED1"/>
    <w:rsid w:val="00434395"/>
    <w:rsid w:val="00452F21"/>
    <w:rsid w:val="00462CD3"/>
    <w:rsid w:val="0046425C"/>
    <w:rsid w:val="00465E5A"/>
    <w:rsid w:val="004720DD"/>
    <w:rsid w:val="00476A87"/>
    <w:rsid w:val="004905C1"/>
    <w:rsid w:val="00492EF2"/>
    <w:rsid w:val="004A5542"/>
    <w:rsid w:val="004B01EA"/>
    <w:rsid w:val="004B0EF1"/>
    <w:rsid w:val="004B16EF"/>
    <w:rsid w:val="004B3E86"/>
    <w:rsid w:val="004B57EB"/>
    <w:rsid w:val="004B5AE4"/>
    <w:rsid w:val="004C3760"/>
    <w:rsid w:val="004C500A"/>
    <w:rsid w:val="004C513A"/>
    <w:rsid w:val="004D3811"/>
    <w:rsid w:val="004D5BB1"/>
    <w:rsid w:val="004D6097"/>
    <w:rsid w:val="004E32D2"/>
    <w:rsid w:val="004F372A"/>
    <w:rsid w:val="004F55C2"/>
    <w:rsid w:val="005057E2"/>
    <w:rsid w:val="00505B2D"/>
    <w:rsid w:val="0051077B"/>
    <w:rsid w:val="00521416"/>
    <w:rsid w:val="00527F87"/>
    <w:rsid w:val="0053105B"/>
    <w:rsid w:val="00533C4E"/>
    <w:rsid w:val="00534B90"/>
    <w:rsid w:val="005369E9"/>
    <w:rsid w:val="00537BCB"/>
    <w:rsid w:val="00537D1A"/>
    <w:rsid w:val="00540C84"/>
    <w:rsid w:val="005548E4"/>
    <w:rsid w:val="0055638A"/>
    <w:rsid w:val="00566345"/>
    <w:rsid w:val="00583870"/>
    <w:rsid w:val="005846B0"/>
    <w:rsid w:val="00586F82"/>
    <w:rsid w:val="00594DF4"/>
    <w:rsid w:val="005968F6"/>
    <w:rsid w:val="00596E17"/>
    <w:rsid w:val="005A6905"/>
    <w:rsid w:val="005B0451"/>
    <w:rsid w:val="005B158B"/>
    <w:rsid w:val="005B6112"/>
    <w:rsid w:val="005C3DEE"/>
    <w:rsid w:val="005C7059"/>
    <w:rsid w:val="005D2810"/>
    <w:rsid w:val="005F51B9"/>
    <w:rsid w:val="005F7189"/>
    <w:rsid w:val="005F7EBF"/>
    <w:rsid w:val="006067A2"/>
    <w:rsid w:val="006143C2"/>
    <w:rsid w:val="00615C31"/>
    <w:rsid w:val="00621276"/>
    <w:rsid w:val="0062216A"/>
    <w:rsid w:val="0062310B"/>
    <w:rsid w:val="006352E4"/>
    <w:rsid w:val="00643D5E"/>
    <w:rsid w:val="0065454E"/>
    <w:rsid w:val="00656767"/>
    <w:rsid w:val="00660E50"/>
    <w:rsid w:val="00662674"/>
    <w:rsid w:val="00670B05"/>
    <w:rsid w:val="00681D37"/>
    <w:rsid w:val="00684554"/>
    <w:rsid w:val="00694CA4"/>
    <w:rsid w:val="006956BA"/>
    <w:rsid w:val="006964BA"/>
    <w:rsid w:val="006A6084"/>
    <w:rsid w:val="006A73BF"/>
    <w:rsid w:val="006B2EC0"/>
    <w:rsid w:val="006B3189"/>
    <w:rsid w:val="006B3BF5"/>
    <w:rsid w:val="006B460C"/>
    <w:rsid w:val="006B5199"/>
    <w:rsid w:val="006C111C"/>
    <w:rsid w:val="006C13CE"/>
    <w:rsid w:val="006C46AF"/>
    <w:rsid w:val="006C5F5B"/>
    <w:rsid w:val="006D1CD3"/>
    <w:rsid w:val="006D3752"/>
    <w:rsid w:val="006E0E1C"/>
    <w:rsid w:val="006E1CA6"/>
    <w:rsid w:val="006E2213"/>
    <w:rsid w:val="006E2DE7"/>
    <w:rsid w:val="006E4095"/>
    <w:rsid w:val="006F03A7"/>
    <w:rsid w:val="006F0CE4"/>
    <w:rsid w:val="006F0E9E"/>
    <w:rsid w:val="006F2E5F"/>
    <w:rsid w:val="006F496E"/>
    <w:rsid w:val="007179E7"/>
    <w:rsid w:val="00721454"/>
    <w:rsid w:val="00721D72"/>
    <w:rsid w:val="00722E1E"/>
    <w:rsid w:val="00726D7A"/>
    <w:rsid w:val="00727DAA"/>
    <w:rsid w:val="00731F53"/>
    <w:rsid w:val="007329B4"/>
    <w:rsid w:val="0073478A"/>
    <w:rsid w:val="00735C11"/>
    <w:rsid w:val="00745703"/>
    <w:rsid w:val="00747394"/>
    <w:rsid w:val="0074744B"/>
    <w:rsid w:val="00757508"/>
    <w:rsid w:val="007700A4"/>
    <w:rsid w:val="00773415"/>
    <w:rsid w:val="00777308"/>
    <w:rsid w:val="00777FB3"/>
    <w:rsid w:val="007965AF"/>
    <w:rsid w:val="00797F5D"/>
    <w:rsid w:val="007A28E0"/>
    <w:rsid w:val="007A30FF"/>
    <w:rsid w:val="007A77A4"/>
    <w:rsid w:val="007B2547"/>
    <w:rsid w:val="007B4E1D"/>
    <w:rsid w:val="007C3B5C"/>
    <w:rsid w:val="007D16C6"/>
    <w:rsid w:val="007D230D"/>
    <w:rsid w:val="007D2454"/>
    <w:rsid w:val="007D26ED"/>
    <w:rsid w:val="007D338C"/>
    <w:rsid w:val="007D6FCF"/>
    <w:rsid w:val="007D76FB"/>
    <w:rsid w:val="007E097A"/>
    <w:rsid w:val="007E2E03"/>
    <w:rsid w:val="007E50E4"/>
    <w:rsid w:val="007F0E78"/>
    <w:rsid w:val="007F4DCD"/>
    <w:rsid w:val="007F6C68"/>
    <w:rsid w:val="007F6E8E"/>
    <w:rsid w:val="00805D7F"/>
    <w:rsid w:val="00816E4F"/>
    <w:rsid w:val="0082341E"/>
    <w:rsid w:val="00827DF1"/>
    <w:rsid w:val="00831A7F"/>
    <w:rsid w:val="008423A7"/>
    <w:rsid w:val="0084412D"/>
    <w:rsid w:val="00851D22"/>
    <w:rsid w:val="0085222B"/>
    <w:rsid w:val="00852FE7"/>
    <w:rsid w:val="00853754"/>
    <w:rsid w:val="00854DCC"/>
    <w:rsid w:val="008612CE"/>
    <w:rsid w:val="00864DA4"/>
    <w:rsid w:val="00866D72"/>
    <w:rsid w:val="00866F87"/>
    <w:rsid w:val="00867919"/>
    <w:rsid w:val="00872CB4"/>
    <w:rsid w:val="0088402A"/>
    <w:rsid w:val="00885B8F"/>
    <w:rsid w:val="008874C8"/>
    <w:rsid w:val="00891C62"/>
    <w:rsid w:val="00896368"/>
    <w:rsid w:val="00897093"/>
    <w:rsid w:val="008970CD"/>
    <w:rsid w:val="008A223E"/>
    <w:rsid w:val="008A2F1F"/>
    <w:rsid w:val="008B3FD8"/>
    <w:rsid w:val="008C0017"/>
    <w:rsid w:val="008C2794"/>
    <w:rsid w:val="008D0CBD"/>
    <w:rsid w:val="008D574A"/>
    <w:rsid w:val="008E185E"/>
    <w:rsid w:val="008E59C6"/>
    <w:rsid w:val="008F1F2A"/>
    <w:rsid w:val="0090409F"/>
    <w:rsid w:val="009044A2"/>
    <w:rsid w:val="0090622C"/>
    <w:rsid w:val="00907736"/>
    <w:rsid w:val="00910EEF"/>
    <w:rsid w:val="00921B00"/>
    <w:rsid w:val="00926A99"/>
    <w:rsid w:val="00932E3F"/>
    <w:rsid w:val="00940E15"/>
    <w:rsid w:val="00943DDC"/>
    <w:rsid w:val="00947504"/>
    <w:rsid w:val="00951CC4"/>
    <w:rsid w:val="009556A2"/>
    <w:rsid w:val="0095641C"/>
    <w:rsid w:val="00960424"/>
    <w:rsid w:val="00960B15"/>
    <w:rsid w:val="009669B1"/>
    <w:rsid w:val="00970DD6"/>
    <w:rsid w:val="00971C62"/>
    <w:rsid w:val="00971C7A"/>
    <w:rsid w:val="009808C2"/>
    <w:rsid w:val="00982D9E"/>
    <w:rsid w:val="00987164"/>
    <w:rsid w:val="00991695"/>
    <w:rsid w:val="00991F84"/>
    <w:rsid w:val="00992533"/>
    <w:rsid w:val="00992C77"/>
    <w:rsid w:val="00996510"/>
    <w:rsid w:val="009A64B5"/>
    <w:rsid w:val="009A6C7E"/>
    <w:rsid w:val="009B4311"/>
    <w:rsid w:val="009C0116"/>
    <w:rsid w:val="009C200F"/>
    <w:rsid w:val="009C32FE"/>
    <w:rsid w:val="009C3591"/>
    <w:rsid w:val="009C507D"/>
    <w:rsid w:val="009D06E2"/>
    <w:rsid w:val="009D107C"/>
    <w:rsid w:val="009D7978"/>
    <w:rsid w:val="009E2827"/>
    <w:rsid w:val="009E2AEF"/>
    <w:rsid w:val="009E3421"/>
    <w:rsid w:val="009E55B3"/>
    <w:rsid w:val="009F4A09"/>
    <w:rsid w:val="009F6153"/>
    <w:rsid w:val="00A00600"/>
    <w:rsid w:val="00A01718"/>
    <w:rsid w:val="00A04998"/>
    <w:rsid w:val="00A10C6D"/>
    <w:rsid w:val="00A141CC"/>
    <w:rsid w:val="00A14E11"/>
    <w:rsid w:val="00A31DDE"/>
    <w:rsid w:val="00A31F5D"/>
    <w:rsid w:val="00A4234D"/>
    <w:rsid w:val="00A47C15"/>
    <w:rsid w:val="00A545B8"/>
    <w:rsid w:val="00A605FE"/>
    <w:rsid w:val="00A60869"/>
    <w:rsid w:val="00A726CE"/>
    <w:rsid w:val="00A761AD"/>
    <w:rsid w:val="00A76DEA"/>
    <w:rsid w:val="00A95109"/>
    <w:rsid w:val="00AA0C34"/>
    <w:rsid w:val="00AA6C02"/>
    <w:rsid w:val="00AB168B"/>
    <w:rsid w:val="00AB27D1"/>
    <w:rsid w:val="00AB5CD7"/>
    <w:rsid w:val="00AB7202"/>
    <w:rsid w:val="00AB7BB8"/>
    <w:rsid w:val="00AC1E6C"/>
    <w:rsid w:val="00AC396D"/>
    <w:rsid w:val="00AC6036"/>
    <w:rsid w:val="00AD0322"/>
    <w:rsid w:val="00AD58AD"/>
    <w:rsid w:val="00AD5979"/>
    <w:rsid w:val="00AD6C2F"/>
    <w:rsid w:val="00AE1891"/>
    <w:rsid w:val="00AF74FE"/>
    <w:rsid w:val="00B0637E"/>
    <w:rsid w:val="00B0699A"/>
    <w:rsid w:val="00B152D9"/>
    <w:rsid w:val="00B22A19"/>
    <w:rsid w:val="00B26EBE"/>
    <w:rsid w:val="00B3687C"/>
    <w:rsid w:val="00B4487D"/>
    <w:rsid w:val="00B600B2"/>
    <w:rsid w:val="00B6200F"/>
    <w:rsid w:val="00B637DA"/>
    <w:rsid w:val="00B661C5"/>
    <w:rsid w:val="00B83E83"/>
    <w:rsid w:val="00B87260"/>
    <w:rsid w:val="00B9414E"/>
    <w:rsid w:val="00B95936"/>
    <w:rsid w:val="00BA11F2"/>
    <w:rsid w:val="00BA2BB4"/>
    <w:rsid w:val="00BB7E61"/>
    <w:rsid w:val="00BC2772"/>
    <w:rsid w:val="00BC6047"/>
    <w:rsid w:val="00BD2FD9"/>
    <w:rsid w:val="00BD5AE2"/>
    <w:rsid w:val="00BD5D4A"/>
    <w:rsid w:val="00BE0829"/>
    <w:rsid w:val="00BF2777"/>
    <w:rsid w:val="00C0508E"/>
    <w:rsid w:val="00C16555"/>
    <w:rsid w:val="00C2466F"/>
    <w:rsid w:val="00C25735"/>
    <w:rsid w:val="00C258DD"/>
    <w:rsid w:val="00C27A6F"/>
    <w:rsid w:val="00C27CB7"/>
    <w:rsid w:val="00C37D91"/>
    <w:rsid w:val="00C535AF"/>
    <w:rsid w:val="00C56FDB"/>
    <w:rsid w:val="00C64DE4"/>
    <w:rsid w:val="00C66521"/>
    <w:rsid w:val="00C6696C"/>
    <w:rsid w:val="00C702D8"/>
    <w:rsid w:val="00C745E6"/>
    <w:rsid w:val="00C75299"/>
    <w:rsid w:val="00C767A1"/>
    <w:rsid w:val="00C877F2"/>
    <w:rsid w:val="00CA24E6"/>
    <w:rsid w:val="00CA2FF2"/>
    <w:rsid w:val="00CB26F6"/>
    <w:rsid w:val="00CB2CB1"/>
    <w:rsid w:val="00CC4696"/>
    <w:rsid w:val="00CC6DCC"/>
    <w:rsid w:val="00CD023A"/>
    <w:rsid w:val="00CE20D6"/>
    <w:rsid w:val="00CE2F14"/>
    <w:rsid w:val="00CF37A9"/>
    <w:rsid w:val="00CF521D"/>
    <w:rsid w:val="00D02F9E"/>
    <w:rsid w:val="00D05B58"/>
    <w:rsid w:val="00D05E7E"/>
    <w:rsid w:val="00D068FD"/>
    <w:rsid w:val="00D11EAB"/>
    <w:rsid w:val="00D160F3"/>
    <w:rsid w:val="00D24001"/>
    <w:rsid w:val="00D243CC"/>
    <w:rsid w:val="00D25AFE"/>
    <w:rsid w:val="00D31685"/>
    <w:rsid w:val="00D33490"/>
    <w:rsid w:val="00D345BA"/>
    <w:rsid w:val="00D47AAA"/>
    <w:rsid w:val="00D54155"/>
    <w:rsid w:val="00D5415E"/>
    <w:rsid w:val="00D63064"/>
    <w:rsid w:val="00D64C58"/>
    <w:rsid w:val="00D67ADD"/>
    <w:rsid w:val="00D7228F"/>
    <w:rsid w:val="00D73469"/>
    <w:rsid w:val="00D737D5"/>
    <w:rsid w:val="00D8085F"/>
    <w:rsid w:val="00D80AEA"/>
    <w:rsid w:val="00D80DB3"/>
    <w:rsid w:val="00D906DB"/>
    <w:rsid w:val="00D90F6F"/>
    <w:rsid w:val="00D93C7B"/>
    <w:rsid w:val="00D943B4"/>
    <w:rsid w:val="00D97A9A"/>
    <w:rsid w:val="00DA29EC"/>
    <w:rsid w:val="00DA71D9"/>
    <w:rsid w:val="00DA7C5D"/>
    <w:rsid w:val="00DB18AB"/>
    <w:rsid w:val="00DC0169"/>
    <w:rsid w:val="00DC1F60"/>
    <w:rsid w:val="00DD57E4"/>
    <w:rsid w:val="00DD6E62"/>
    <w:rsid w:val="00DE09CD"/>
    <w:rsid w:val="00DE1135"/>
    <w:rsid w:val="00DE42B8"/>
    <w:rsid w:val="00DF1833"/>
    <w:rsid w:val="00DF600D"/>
    <w:rsid w:val="00E01D4C"/>
    <w:rsid w:val="00E04DA4"/>
    <w:rsid w:val="00E064F2"/>
    <w:rsid w:val="00E1326F"/>
    <w:rsid w:val="00E304F3"/>
    <w:rsid w:val="00E30FB0"/>
    <w:rsid w:val="00E32089"/>
    <w:rsid w:val="00E35557"/>
    <w:rsid w:val="00E37FA4"/>
    <w:rsid w:val="00E45E0C"/>
    <w:rsid w:val="00E476A8"/>
    <w:rsid w:val="00E50F29"/>
    <w:rsid w:val="00E5571D"/>
    <w:rsid w:val="00E5592A"/>
    <w:rsid w:val="00E56DC5"/>
    <w:rsid w:val="00E61933"/>
    <w:rsid w:val="00E64171"/>
    <w:rsid w:val="00E646D8"/>
    <w:rsid w:val="00E7559F"/>
    <w:rsid w:val="00E77B73"/>
    <w:rsid w:val="00E86724"/>
    <w:rsid w:val="00EA001C"/>
    <w:rsid w:val="00EA1FAD"/>
    <w:rsid w:val="00EA2AAB"/>
    <w:rsid w:val="00EA544F"/>
    <w:rsid w:val="00EB0423"/>
    <w:rsid w:val="00EC02FC"/>
    <w:rsid w:val="00ED057A"/>
    <w:rsid w:val="00ED2C57"/>
    <w:rsid w:val="00ED3528"/>
    <w:rsid w:val="00EE3FC4"/>
    <w:rsid w:val="00EE5909"/>
    <w:rsid w:val="00EE70B2"/>
    <w:rsid w:val="00EF30BF"/>
    <w:rsid w:val="00F00037"/>
    <w:rsid w:val="00F05CA7"/>
    <w:rsid w:val="00F107C4"/>
    <w:rsid w:val="00F21957"/>
    <w:rsid w:val="00F23EE8"/>
    <w:rsid w:val="00F25D80"/>
    <w:rsid w:val="00F400C3"/>
    <w:rsid w:val="00F43C38"/>
    <w:rsid w:val="00F444F4"/>
    <w:rsid w:val="00F47BF0"/>
    <w:rsid w:val="00F51A9A"/>
    <w:rsid w:val="00F624EB"/>
    <w:rsid w:val="00F62CDA"/>
    <w:rsid w:val="00F62D15"/>
    <w:rsid w:val="00F638C5"/>
    <w:rsid w:val="00F67991"/>
    <w:rsid w:val="00F9636A"/>
    <w:rsid w:val="00FA080B"/>
    <w:rsid w:val="00FA6188"/>
    <w:rsid w:val="00FA7ABB"/>
    <w:rsid w:val="00FC124E"/>
    <w:rsid w:val="00FC59A4"/>
    <w:rsid w:val="00FD093C"/>
    <w:rsid w:val="00FD1451"/>
    <w:rsid w:val="00FE2F31"/>
    <w:rsid w:val="00FE34B3"/>
    <w:rsid w:val="00FE6685"/>
    <w:rsid w:val="00FE687D"/>
    <w:rsid w:val="00FE6DB5"/>
    <w:rsid w:val="00FF0033"/>
    <w:rsid w:val="00FF068A"/>
    <w:rsid w:val="00FF2AB5"/>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DC20"/>
  <w15:chartTrackingRefBased/>
  <w15:docId w15:val="{193E4C33-46B3-5747-82E6-B0AA62D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itusi"/>
    <w:qFormat/>
    <w:rsid w:val="009E3421"/>
    <w:pPr>
      <w:ind w:firstLine="567"/>
      <w:jc w:val="center"/>
    </w:pPr>
    <w:rPr>
      <w:rFonts w:ascii="Times New Roman" w:hAnsi="Times New Roman"/>
      <w:sz w:val="18"/>
      <w:szCs w:val="22"/>
      <w:lang w:val="en-US"/>
    </w:rPr>
  </w:style>
  <w:style w:type="paragraph" w:styleId="Heading1">
    <w:name w:val="heading 1"/>
    <w:aliases w:val="Judul"/>
    <w:next w:val="Normal"/>
    <w:link w:val="Heading1Char"/>
    <w:autoRedefine/>
    <w:uiPriority w:val="9"/>
    <w:qFormat/>
    <w:rsid w:val="006E2DE7"/>
    <w:pPr>
      <w:keepNext/>
      <w:spacing w:before="120" w:after="60"/>
      <w:jc w:val="center"/>
      <w:outlineLvl w:val="0"/>
    </w:pPr>
    <w:rPr>
      <w:rFonts w:ascii="Times New Roman" w:eastAsia="Times New Roman" w:hAnsi="Times New Roman"/>
      <w:b/>
      <w:bCs/>
      <w:kern w:val="32"/>
      <w:sz w:val="32"/>
      <w:szCs w:val="32"/>
      <w:lang w:eastAsia="en-ID"/>
    </w:rPr>
  </w:style>
  <w:style w:type="paragraph" w:styleId="Heading2">
    <w:name w:val="heading 2"/>
    <w:aliases w:val="Abstrak"/>
    <w:basedOn w:val="Normal"/>
    <w:next w:val="Normal"/>
    <w:link w:val="Heading2Char"/>
    <w:uiPriority w:val="9"/>
    <w:unhideWhenUsed/>
    <w:qFormat/>
    <w:rsid w:val="00D243CC"/>
    <w:pPr>
      <w:keepNext/>
      <w:spacing w:before="240" w:after="60"/>
      <w:outlineLvl w:val="1"/>
    </w:pPr>
    <w:rPr>
      <w:rFonts w:eastAsia="Times New Roman"/>
      <w:b/>
      <w:bCs/>
      <w:i/>
      <w:iCs/>
      <w:sz w:val="22"/>
      <w:szCs w:val="28"/>
      <w:lang w:val="x-none" w:eastAsia="x-none"/>
    </w:rPr>
  </w:style>
  <w:style w:type="paragraph" w:styleId="Heading3">
    <w:name w:val="heading 3"/>
    <w:aliases w:val="IsiAbstrak"/>
    <w:next w:val="Normal"/>
    <w:link w:val="Heading3Char"/>
    <w:autoRedefine/>
    <w:uiPriority w:val="9"/>
    <w:unhideWhenUsed/>
    <w:qFormat/>
    <w:rsid w:val="00C258DD"/>
    <w:pPr>
      <w:keepNext/>
      <w:ind w:left="567" w:right="566"/>
      <w:jc w:val="both"/>
      <w:outlineLvl w:val="2"/>
    </w:pPr>
    <w:rPr>
      <w:rFonts w:ascii="Times New Roman" w:eastAsia="Times New Roman" w:hAnsi="Times New Roman"/>
      <w:b/>
      <w:bCs/>
      <w:i/>
      <w:szCs w:val="22"/>
      <w:lang w:eastAsia="en-ID"/>
    </w:rPr>
  </w:style>
  <w:style w:type="paragraph" w:styleId="Heading4">
    <w:name w:val="heading 4"/>
    <w:aliases w:val="Isi Makalah"/>
    <w:next w:val="Normal"/>
    <w:link w:val="Heading4Char"/>
    <w:autoRedefine/>
    <w:uiPriority w:val="9"/>
    <w:unhideWhenUsed/>
    <w:rsid w:val="009E3421"/>
    <w:pPr>
      <w:keepNext/>
      <w:keepLines/>
      <w:spacing w:before="200"/>
      <w:outlineLvl w:val="3"/>
    </w:pPr>
    <w:rPr>
      <w:rFonts w:ascii="Times New Roman" w:eastAsia="Times New Roman" w:hAnsi="Times New Roman"/>
      <w:bCs/>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9B4"/>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7329B4"/>
    <w:rPr>
      <w:sz w:val="22"/>
      <w:szCs w:val="22"/>
    </w:rPr>
  </w:style>
  <w:style w:type="paragraph" w:styleId="Footer">
    <w:name w:val="footer"/>
    <w:basedOn w:val="Normal"/>
    <w:link w:val="FooterChar"/>
    <w:uiPriority w:val="99"/>
    <w:unhideWhenUsed/>
    <w:rsid w:val="007329B4"/>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7329B4"/>
    <w:rPr>
      <w:sz w:val="22"/>
      <w:szCs w:val="22"/>
    </w:rPr>
  </w:style>
  <w:style w:type="table" w:styleId="TableGrid">
    <w:name w:val="Table Grid"/>
    <w:basedOn w:val="TableNormal"/>
    <w:rsid w:val="007329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udul Char"/>
    <w:link w:val="Heading1"/>
    <w:uiPriority w:val="9"/>
    <w:rsid w:val="006E2DE7"/>
    <w:rPr>
      <w:rFonts w:ascii="Times New Roman" w:eastAsia="Times New Roman" w:hAnsi="Times New Roman"/>
      <w:b/>
      <w:bCs/>
      <w:kern w:val="32"/>
      <w:sz w:val="32"/>
      <w:szCs w:val="32"/>
      <w:lang w:bidi="ar-SA"/>
    </w:rPr>
  </w:style>
  <w:style w:type="paragraph" w:styleId="Subtitle">
    <w:name w:val="Subtitle"/>
    <w:aliases w:val="Isi Abstrak"/>
    <w:next w:val="Normal"/>
    <w:link w:val="SubtitleChar"/>
    <w:autoRedefine/>
    <w:uiPriority w:val="11"/>
    <w:rsid w:val="000C4F48"/>
    <w:pPr>
      <w:jc w:val="both"/>
      <w:outlineLvl w:val="1"/>
    </w:pPr>
    <w:rPr>
      <w:rFonts w:ascii="Times New Roman" w:eastAsia="Times New Roman" w:hAnsi="Times New Roman"/>
      <w:i/>
      <w:szCs w:val="24"/>
      <w:lang w:eastAsia="en-ID"/>
    </w:rPr>
  </w:style>
  <w:style w:type="character" w:customStyle="1" w:styleId="SubtitleChar">
    <w:name w:val="Subtitle Char"/>
    <w:aliases w:val="Isi Abstrak Char"/>
    <w:link w:val="Subtitle"/>
    <w:uiPriority w:val="11"/>
    <w:rsid w:val="000C4F48"/>
    <w:rPr>
      <w:rFonts w:ascii="Times New Roman" w:eastAsia="Times New Roman" w:hAnsi="Times New Roman"/>
      <w:i/>
      <w:szCs w:val="24"/>
      <w:lang w:bidi="ar-SA"/>
    </w:rPr>
  </w:style>
  <w:style w:type="character" w:customStyle="1" w:styleId="Heading2Char">
    <w:name w:val="Heading 2 Char"/>
    <w:aliases w:val="Abstrak Char"/>
    <w:link w:val="Heading2"/>
    <w:uiPriority w:val="9"/>
    <w:rsid w:val="00D243CC"/>
    <w:rPr>
      <w:rFonts w:ascii="Times New Roman" w:eastAsia="Times New Roman" w:hAnsi="Times New Roman"/>
      <w:b/>
      <w:bCs/>
      <w:i/>
      <w:iCs/>
      <w:sz w:val="22"/>
      <w:szCs w:val="28"/>
    </w:rPr>
  </w:style>
  <w:style w:type="paragraph" w:styleId="Title">
    <w:name w:val="Title"/>
    <w:aliases w:val="Sub Bab,Section"/>
    <w:next w:val="Normal"/>
    <w:link w:val="TitleChar"/>
    <w:autoRedefine/>
    <w:uiPriority w:val="10"/>
    <w:qFormat/>
    <w:rsid w:val="00BF2777"/>
    <w:pPr>
      <w:jc w:val="both"/>
      <w:outlineLvl w:val="0"/>
    </w:pPr>
    <w:rPr>
      <w:rFonts w:ascii="Times New Roman" w:eastAsia="Times New Roman" w:hAnsi="Times New Roman"/>
      <w:b/>
      <w:bCs/>
      <w:iCs/>
      <w:kern w:val="28"/>
      <w:lang w:val="id-ID" w:eastAsia="en-ID"/>
    </w:rPr>
  </w:style>
  <w:style w:type="character" w:customStyle="1" w:styleId="TitleChar">
    <w:name w:val="Title Char"/>
    <w:aliases w:val="Sub Bab Char,Section Char"/>
    <w:link w:val="Title"/>
    <w:uiPriority w:val="10"/>
    <w:rsid w:val="00BF2777"/>
    <w:rPr>
      <w:rFonts w:ascii="Times New Roman" w:eastAsia="Times New Roman" w:hAnsi="Times New Roman"/>
      <w:b/>
      <w:bCs/>
      <w:iCs/>
      <w:kern w:val="28"/>
      <w:lang w:val="id-ID" w:eastAsia="en-ID"/>
    </w:rPr>
  </w:style>
  <w:style w:type="character" w:styleId="Emphasis">
    <w:name w:val="Emphasis"/>
    <w:uiPriority w:val="20"/>
    <w:qFormat/>
    <w:rsid w:val="006C13CE"/>
    <w:rPr>
      <w:i/>
      <w:iCs/>
    </w:rPr>
  </w:style>
  <w:style w:type="paragraph" w:customStyle="1" w:styleId="Penulis">
    <w:name w:val="Penulis"/>
    <w:next w:val="Normal"/>
    <w:autoRedefine/>
    <w:qFormat/>
    <w:rsid w:val="00F21957"/>
    <w:pPr>
      <w:jc w:val="center"/>
    </w:pPr>
    <w:rPr>
      <w:rFonts w:ascii="Times New Roman" w:hAnsi="Times New Roman" w:cs="Arial"/>
      <w:b/>
      <w:iCs/>
      <w:sz w:val="22"/>
      <w:szCs w:val="22"/>
      <w:lang w:val="en-US"/>
    </w:rPr>
  </w:style>
  <w:style w:type="paragraph" w:styleId="Caption">
    <w:name w:val="caption"/>
    <w:next w:val="Normal"/>
    <w:uiPriority w:val="35"/>
    <w:unhideWhenUsed/>
    <w:qFormat/>
    <w:rsid w:val="00E35557"/>
    <w:pPr>
      <w:jc w:val="center"/>
    </w:pPr>
    <w:rPr>
      <w:rFonts w:ascii="Times New Roman" w:hAnsi="Times New Roman"/>
      <w:bCs/>
      <w:lang w:val="en-US"/>
    </w:rPr>
  </w:style>
  <w:style w:type="character" w:customStyle="1" w:styleId="Heading3Char">
    <w:name w:val="Heading 3 Char"/>
    <w:aliases w:val="IsiAbstrak Char"/>
    <w:link w:val="Heading3"/>
    <w:uiPriority w:val="9"/>
    <w:rsid w:val="00C258DD"/>
    <w:rPr>
      <w:rFonts w:ascii="Times New Roman" w:eastAsia="Times New Roman" w:hAnsi="Times New Roman"/>
      <w:b/>
      <w:bCs/>
      <w:i/>
      <w:szCs w:val="22"/>
      <w:lang w:bidi="ar-SA"/>
    </w:rPr>
  </w:style>
  <w:style w:type="character" w:styleId="Strong">
    <w:name w:val="Strong"/>
    <w:qFormat/>
    <w:rsid w:val="005369E9"/>
    <w:rPr>
      <w:rFonts w:cs="Times New Roman"/>
      <w:b/>
      <w:bCs/>
    </w:rPr>
  </w:style>
  <w:style w:type="paragraph" w:customStyle="1" w:styleId="references">
    <w:name w:val="references"/>
    <w:rsid w:val="005369E9"/>
    <w:pPr>
      <w:numPr>
        <w:numId w:val="5"/>
      </w:numPr>
      <w:spacing w:after="40" w:line="180" w:lineRule="exact"/>
      <w:jc w:val="both"/>
    </w:pPr>
    <w:rPr>
      <w:rFonts w:ascii="Times New Roman" w:eastAsia="SimSun" w:hAnsi="Times New Roman"/>
      <w:sz w:val="16"/>
      <w:lang w:val="en-US"/>
    </w:rPr>
  </w:style>
  <w:style w:type="character" w:customStyle="1" w:styleId="apple-style-span">
    <w:name w:val="apple-style-span"/>
    <w:rsid w:val="005369E9"/>
  </w:style>
  <w:style w:type="paragraph" w:styleId="HTMLPreformatted">
    <w:name w:val="HTML Preformatted"/>
    <w:basedOn w:val="Normal"/>
    <w:link w:val="HTMLPreformattedChar"/>
    <w:rsid w:val="00536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5369E9"/>
    <w:rPr>
      <w:rFonts w:ascii="Courier New" w:eastAsia="Times New Roman" w:hAnsi="Courier New" w:cs="Courier New"/>
    </w:rPr>
  </w:style>
  <w:style w:type="character" w:styleId="Hyperlink">
    <w:name w:val="Hyperlink"/>
    <w:uiPriority w:val="99"/>
    <w:unhideWhenUsed/>
    <w:rsid w:val="009E55B3"/>
    <w:rPr>
      <w:color w:val="0563C1"/>
      <w:u w:val="single"/>
    </w:rPr>
  </w:style>
  <w:style w:type="paragraph" w:styleId="Bibliography">
    <w:name w:val="Bibliography"/>
    <w:basedOn w:val="Normal"/>
    <w:next w:val="Normal"/>
    <w:uiPriority w:val="37"/>
    <w:unhideWhenUsed/>
    <w:rsid w:val="00CF521D"/>
  </w:style>
  <w:style w:type="paragraph" w:styleId="BalloonText">
    <w:name w:val="Balloon Text"/>
    <w:basedOn w:val="Normal"/>
    <w:link w:val="BalloonTextChar"/>
    <w:uiPriority w:val="99"/>
    <w:semiHidden/>
    <w:unhideWhenUsed/>
    <w:rsid w:val="00D90F6F"/>
    <w:rPr>
      <w:rFonts w:ascii="Tahoma" w:hAnsi="Tahoma" w:cs="Tahoma"/>
      <w:sz w:val="16"/>
      <w:szCs w:val="16"/>
    </w:rPr>
  </w:style>
  <w:style w:type="character" w:customStyle="1" w:styleId="BalloonTextChar">
    <w:name w:val="Balloon Text Char"/>
    <w:link w:val="BalloonText"/>
    <w:uiPriority w:val="99"/>
    <w:semiHidden/>
    <w:rsid w:val="00D90F6F"/>
    <w:rPr>
      <w:rFonts w:ascii="Tahoma" w:hAnsi="Tahoma" w:cs="Tahoma"/>
      <w:sz w:val="16"/>
      <w:szCs w:val="16"/>
    </w:rPr>
  </w:style>
  <w:style w:type="character" w:customStyle="1" w:styleId="Heading4Char">
    <w:name w:val="Heading 4 Char"/>
    <w:aliases w:val="Isi Makalah Char"/>
    <w:link w:val="Heading4"/>
    <w:uiPriority w:val="9"/>
    <w:rsid w:val="009E3421"/>
    <w:rPr>
      <w:rFonts w:ascii="Times New Roman" w:eastAsia="Times New Roman" w:hAnsi="Times New Roman"/>
      <w:bCs/>
      <w:iCs/>
      <w:sz w:val="22"/>
      <w:szCs w:val="22"/>
      <w:lang w:val="en-US" w:eastAsia="en-US" w:bidi="ar-SA"/>
    </w:rPr>
  </w:style>
  <w:style w:type="paragraph" w:customStyle="1" w:styleId="isiabstrak">
    <w:name w:val="isi abstrak"/>
    <w:next w:val="Normal"/>
    <w:rsid w:val="00A761AD"/>
    <w:pPr>
      <w:jc w:val="both"/>
    </w:pPr>
    <w:rPr>
      <w:rFonts w:ascii="Times New Roman" w:hAnsi="Times New Roman" w:cs="Arial"/>
      <w:i/>
      <w:iCs/>
      <w:sz w:val="22"/>
      <w:szCs w:val="22"/>
      <w:lang w:val="en-US"/>
    </w:rPr>
  </w:style>
  <w:style w:type="paragraph" w:styleId="IntenseQuote">
    <w:name w:val="Intense Quote"/>
    <w:basedOn w:val="Normal"/>
    <w:next w:val="Normal"/>
    <w:link w:val="IntenseQuoteChar"/>
    <w:uiPriority w:val="30"/>
    <w:qFormat/>
    <w:rsid w:val="001342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3425F"/>
    <w:rPr>
      <w:rFonts w:ascii="Times New Roman" w:hAnsi="Times New Roman"/>
      <w:b/>
      <w:bCs/>
      <w:i/>
      <w:iCs/>
      <w:color w:val="4F81BD"/>
      <w:sz w:val="18"/>
      <w:szCs w:val="22"/>
    </w:rPr>
  </w:style>
  <w:style w:type="character" w:styleId="SubtleReference">
    <w:name w:val="Subtle Reference"/>
    <w:uiPriority w:val="31"/>
    <w:qFormat/>
    <w:rsid w:val="0013425F"/>
    <w:rPr>
      <w:smallCaps/>
      <w:color w:val="C0504D"/>
      <w:u w:val="single"/>
    </w:rPr>
  </w:style>
  <w:style w:type="paragraph" w:customStyle="1" w:styleId="IsiArtikel">
    <w:name w:val="Isi Artikel"/>
    <w:basedOn w:val="ListParagraph"/>
    <w:link w:val="IsiArtikelChar"/>
    <w:qFormat/>
    <w:rsid w:val="0013425F"/>
    <w:pPr>
      <w:spacing w:before="120"/>
      <w:ind w:left="0" w:firstLine="720"/>
      <w:jc w:val="both"/>
    </w:pPr>
    <w:rPr>
      <w:sz w:val="22"/>
    </w:rPr>
  </w:style>
  <w:style w:type="character" w:customStyle="1" w:styleId="IsiArtikelChar">
    <w:name w:val="Isi Artikel Char"/>
    <w:link w:val="IsiArtikel"/>
    <w:rsid w:val="0013425F"/>
    <w:rPr>
      <w:rFonts w:ascii="Times New Roman" w:eastAsia="Calibri" w:hAnsi="Times New Roman" w:cs="Times New Roman"/>
      <w:sz w:val="22"/>
      <w:szCs w:val="22"/>
    </w:rPr>
  </w:style>
  <w:style w:type="paragraph" w:styleId="ListParagraph">
    <w:name w:val="List Paragraph"/>
    <w:basedOn w:val="Normal"/>
    <w:uiPriority w:val="34"/>
    <w:qFormat/>
    <w:rsid w:val="0013425F"/>
    <w:pPr>
      <w:ind w:left="720"/>
      <w:contextualSpacing/>
    </w:pPr>
  </w:style>
  <w:style w:type="paragraph" w:customStyle="1" w:styleId="TFReferencesSection">
    <w:name w:val="TF_References_Section"/>
    <w:basedOn w:val="Normal"/>
    <w:rsid w:val="00F23EE8"/>
    <w:pPr>
      <w:spacing w:line="150" w:lineRule="exact"/>
      <w:ind w:left="346" w:hanging="346"/>
      <w:jc w:val="both"/>
    </w:pPr>
    <w:rPr>
      <w:rFonts w:ascii="Times" w:eastAsia="Times New Roman" w:hAnsi="Times"/>
      <w:sz w:val="15"/>
      <w:szCs w:val="20"/>
    </w:rPr>
  </w:style>
  <w:style w:type="character" w:styleId="CommentReference">
    <w:name w:val="annotation reference"/>
    <w:uiPriority w:val="99"/>
    <w:semiHidden/>
    <w:unhideWhenUsed/>
    <w:rsid w:val="00FD093C"/>
    <w:rPr>
      <w:sz w:val="16"/>
      <w:szCs w:val="16"/>
    </w:rPr>
  </w:style>
  <w:style w:type="paragraph" w:styleId="CommentText">
    <w:name w:val="annotation text"/>
    <w:basedOn w:val="Normal"/>
    <w:link w:val="CommentTextChar"/>
    <w:uiPriority w:val="99"/>
    <w:semiHidden/>
    <w:unhideWhenUsed/>
    <w:rsid w:val="00FD093C"/>
    <w:rPr>
      <w:sz w:val="20"/>
      <w:szCs w:val="20"/>
    </w:rPr>
  </w:style>
  <w:style w:type="character" w:customStyle="1" w:styleId="CommentTextChar">
    <w:name w:val="Comment Text Char"/>
    <w:link w:val="CommentText"/>
    <w:uiPriority w:val="99"/>
    <w:semiHidden/>
    <w:rsid w:val="00FD09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093C"/>
    <w:rPr>
      <w:b/>
      <w:bCs/>
    </w:rPr>
  </w:style>
  <w:style w:type="character" w:customStyle="1" w:styleId="CommentSubjectChar">
    <w:name w:val="Comment Subject Char"/>
    <w:link w:val="CommentSubject"/>
    <w:uiPriority w:val="99"/>
    <w:semiHidden/>
    <w:rsid w:val="00FD093C"/>
    <w:rPr>
      <w:rFonts w:ascii="Times New Roman" w:hAnsi="Times New Roman"/>
      <w:b/>
      <w:bCs/>
    </w:rPr>
  </w:style>
  <w:style w:type="paragraph" w:styleId="NoSpacing">
    <w:name w:val="No Spacing"/>
    <w:uiPriority w:val="1"/>
    <w:qFormat/>
    <w:rsid w:val="00D97A9A"/>
    <w:rPr>
      <w:rFonts w:ascii="Times New Roman" w:hAnsi="Times New Roman"/>
      <w:sz w:val="24"/>
      <w:szCs w:val="22"/>
      <w:lang w:val="en-US"/>
    </w:rPr>
  </w:style>
  <w:style w:type="paragraph" w:customStyle="1" w:styleId="Abstract">
    <w:name w:val="Abstract"/>
    <w:basedOn w:val="Normal"/>
    <w:qFormat/>
    <w:rsid w:val="00DD57E4"/>
    <w:pPr>
      <w:spacing w:line="360" w:lineRule="auto"/>
      <w:ind w:left="567" w:right="567" w:firstLine="0"/>
      <w:contextualSpacing/>
      <w:jc w:val="both"/>
    </w:pPr>
    <w:rPr>
      <w:rFonts w:ascii="Arial" w:eastAsia="Times New Roman" w:hAnsi="Arial" w:cs="Arial"/>
      <w:b/>
      <w:i/>
      <w:sz w:val="20"/>
      <w:szCs w:val="20"/>
      <w:lang w:val="id-ID" w:eastAsia="id-ID"/>
    </w:rPr>
  </w:style>
  <w:style w:type="character" w:customStyle="1" w:styleId="UnresolvedMention">
    <w:name w:val="Unresolved Mention"/>
    <w:uiPriority w:val="99"/>
    <w:semiHidden/>
    <w:unhideWhenUsed/>
    <w:rsid w:val="00EA544F"/>
    <w:rPr>
      <w:color w:val="605E5C"/>
      <w:shd w:val="clear" w:color="auto" w:fill="E1DFDD"/>
    </w:rPr>
  </w:style>
  <w:style w:type="paragraph" w:customStyle="1" w:styleId="PaperTitle">
    <w:name w:val="PaperTitle"/>
    <w:basedOn w:val="Normal"/>
    <w:rsid w:val="00A4234D"/>
    <w:pPr>
      <w:tabs>
        <w:tab w:val="left" w:pos="0"/>
      </w:tabs>
      <w:spacing w:before="120" w:after="400"/>
      <w:ind w:right="11" w:firstLine="0"/>
      <w:jc w:val="both"/>
    </w:pPr>
    <w:rPr>
      <w:rFonts w:ascii="Century" w:eastAsia="MS Mincho" w:hAnsi="Century"/>
      <w:b/>
      <w:spacing w:val="-16"/>
      <w:kern w:val="24"/>
      <w:position w:val="10"/>
      <w:sz w:val="36"/>
      <w:szCs w:val="20"/>
      <w:lang w:eastAsia="ja-JP"/>
    </w:rPr>
  </w:style>
  <w:style w:type="paragraph" w:customStyle="1" w:styleId="Authors">
    <w:name w:val="Authors"/>
    <w:basedOn w:val="Normal"/>
    <w:next w:val="Normal"/>
    <w:rsid w:val="00A4234D"/>
    <w:pPr>
      <w:ind w:firstLine="0"/>
    </w:pPr>
    <w:rPr>
      <w:rFonts w:eastAsia="MS Mincho"/>
      <w:i/>
      <w:sz w:val="22"/>
      <w:szCs w:val="20"/>
    </w:rPr>
  </w:style>
  <w:style w:type="character" w:styleId="FollowedHyperlink">
    <w:name w:val="FollowedHyperlink"/>
    <w:basedOn w:val="DefaultParagraphFont"/>
    <w:uiPriority w:val="99"/>
    <w:semiHidden/>
    <w:unhideWhenUsed/>
    <w:rsid w:val="00A10C6D"/>
    <w:rPr>
      <w:color w:val="954F72" w:themeColor="followedHyperlink"/>
      <w:u w:val="single"/>
    </w:rPr>
  </w:style>
  <w:style w:type="table" w:styleId="PlainTable1">
    <w:name w:val="Plain Table 1"/>
    <w:basedOn w:val="TableNormal"/>
    <w:uiPriority w:val="41"/>
    <w:rsid w:val="009F61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F61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9F61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F6153"/>
    <w:pPr>
      <w:spacing w:before="100" w:beforeAutospacing="1" w:after="100" w:afterAutospacing="1"/>
      <w:ind w:firstLine="0"/>
      <w:jc w:val="left"/>
    </w:pPr>
    <w:rPr>
      <w:rFonts w:eastAsia="Times New Roman"/>
      <w:sz w:val="24"/>
      <w:szCs w:val="24"/>
      <w:lang w:val="en-ID"/>
    </w:rPr>
  </w:style>
  <w:style w:type="character" w:styleId="PageNumber">
    <w:name w:val="page number"/>
    <w:basedOn w:val="DefaultParagraphFont"/>
    <w:uiPriority w:val="99"/>
    <w:semiHidden/>
    <w:unhideWhenUsed/>
    <w:rsid w:val="009F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6191">
      <w:bodyDiv w:val="1"/>
      <w:marLeft w:val="0"/>
      <w:marRight w:val="0"/>
      <w:marTop w:val="0"/>
      <w:marBottom w:val="0"/>
      <w:divBdr>
        <w:top w:val="none" w:sz="0" w:space="0" w:color="auto"/>
        <w:left w:val="none" w:sz="0" w:space="0" w:color="auto"/>
        <w:bottom w:val="none" w:sz="0" w:space="0" w:color="auto"/>
        <w:right w:val="none" w:sz="0" w:space="0" w:color="auto"/>
      </w:divBdr>
    </w:div>
    <w:div w:id="237637487">
      <w:bodyDiv w:val="1"/>
      <w:marLeft w:val="0"/>
      <w:marRight w:val="0"/>
      <w:marTop w:val="0"/>
      <w:marBottom w:val="0"/>
      <w:divBdr>
        <w:top w:val="none" w:sz="0" w:space="0" w:color="auto"/>
        <w:left w:val="none" w:sz="0" w:space="0" w:color="auto"/>
        <w:bottom w:val="none" w:sz="0" w:space="0" w:color="auto"/>
        <w:right w:val="none" w:sz="0" w:space="0" w:color="auto"/>
      </w:divBdr>
    </w:div>
    <w:div w:id="743450585">
      <w:bodyDiv w:val="1"/>
      <w:marLeft w:val="0"/>
      <w:marRight w:val="0"/>
      <w:marTop w:val="0"/>
      <w:marBottom w:val="0"/>
      <w:divBdr>
        <w:top w:val="none" w:sz="0" w:space="0" w:color="auto"/>
        <w:left w:val="none" w:sz="0" w:space="0" w:color="auto"/>
        <w:bottom w:val="none" w:sz="0" w:space="0" w:color="auto"/>
        <w:right w:val="none" w:sz="0" w:space="0" w:color="auto"/>
      </w:divBdr>
    </w:div>
    <w:div w:id="768546303">
      <w:bodyDiv w:val="1"/>
      <w:marLeft w:val="0"/>
      <w:marRight w:val="0"/>
      <w:marTop w:val="0"/>
      <w:marBottom w:val="0"/>
      <w:divBdr>
        <w:top w:val="none" w:sz="0" w:space="0" w:color="auto"/>
        <w:left w:val="none" w:sz="0" w:space="0" w:color="auto"/>
        <w:bottom w:val="none" w:sz="0" w:space="0" w:color="auto"/>
        <w:right w:val="none" w:sz="0" w:space="0" w:color="auto"/>
      </w:divBdr>
    </w:div>
    <w:div w:id="842017755">
      <w:bodyDiv w:val="1"/>
      <w:marLeft w:val="0"/>
      <w:marRight w:val="0"/>
      <w:marTop w:val="0"/>
      <w:marBottom w:val="0"/>
      <w:divBdr>
        <w:top w:val="none" w:sz="0" w:space="0" w:color="auto"/>
        <w:left w:val="none" w:sz="0" w:space="0" w:color="auto"/>
        <w:bottom w:val="none" w:sz="0" w:space="0" w:color="auto"/>
        <w:right w:val="none" w:sz="0" w:space="0" w:color="auto"/>
      </w:divBdr>
    </w:div>
    <w:div w:id="876545104">
      <w:bodyDiv w:val="1"/>
      <w:marLeft w:val="0"/>
      <w:marRight w:val="0"/>
      <w:marTop w:val="0"/>
      <w:marBottom w:val="0"/>
      <w:divBdr>
        <w:top w:val="none" w:sz="0" w:space="0" w:color="auto"/>
        <w:left w:val="none" w:sz="0" w:space="0" w:color="auto"/>
        <w:bottom w:val="none" w:sz="0" w:space="0" w:color="auto"/>
        <w:right w:val="none" w:sz="0" w:space="0" w:color="auto"/>
      </w:divBdr>
    </w:div>
    <w:div w:id="931668972">
      <w:bodyDiv w:val="1"/>
      <w:marLeft w:val="0"/>
      <w:marRight w:val="0"/>
      <w:marTop w:val="0"/>
      <w:marBottom w:val="0"/>
      <w:divBdr>
        <w:top w:val="none" w:sz="0" w:space="0" w:color="auto"/>
        <w:left w:val="none" w:sz="0" w:space="0" w:color="auto"/>
        <w:bottom w:val="none" w:sz="0" w:space="0" w:color="auto"/>
        <w:right w:val="none" w:sz="0" w:space="0" w:color="auto"/>
      </w:divBdr>
    </w:div>
    <w:div w:id="940843397">
      <w:bodyDiv w:val="1"/>
      <w:marLeft w:val="0"/>
      <w:marRight w:val="0"/>
      <w:marTop w:val="0"/>
      <w:marBottom w:val="0"/>
      <w:divBdr>
        <w:top w:val="none" w:sz="0" w:space="0" w:color="auto"/>
        <w:left w:val="none" w:sz="0" w:space="0" w:color="auto"/>
        <w:bottom w:val="none" w:sz="0" w:space="0" w:color="auto"/>
        <w:right w:val="none" w:sz="0" w:space="0" w:color="auto"/>
      </w:divBdr>
    </w:div>
    <w:div w:id="947199861">
      <w:bodyDiv w:val="1"/>
      <w:marLeft w:val="0"/>
      <w:marRight w:val="0"/>
      <w:marTop w:val="0"/>
      <w:marBottom w:val="0"/>
      <w:divBdr>
        <w:top w:val="none" w:sz="0" w:space="0" w:color="auto"/>
        <w:left w:val="none" w:sz="0" w:space="0" w:color="auto"/>
        <w:bottom w:val="none" w:sz="0" w:space="0" w:color="auto"/>
        <w:right w:val="none" w:sz="0" w:space="0" w:color="auto"/>
      </w:divBdr>
    </w:div>
    <w:div w:id="955481575">
      <w:bodyDiv w:val="1"/>
      <w:marLeft w:val="0"/>
      <w:marRight w:val="0"/>
      <w:marTop w:val="0"/>
      <w:marBottom w:val="0"/>
      <w:divBdr>
        <w:top w:val="none" w:sz="0" w:space="0" w:color="auto"/>
        <w:left w:val="none" w:sz="0" w:space="0" w:color="auto"/>
        <w:bottom w:val="none" w:sz="0" w:space="0" w:color="auto"/>
        <w:right w:val="none" w:sz="0" w:space="0" w:color="auto"/>
      </w:divBdr>
    </w:div>
    <w:div w:id="988098420">
      <w:bodyDiv w:val="1"/>
      <w:marLeft w:val="0"/>
      <w:marRight w:val="0"/>
      <w:marTop w:val="0"/>
      <w:marBottom w:val="0"/>
      <w:divBdr>
        <w:top w:val="none" w:sz="0" w:space="0" w:color="auto"/>
        <w:left w:val="none" w:sz="0" w:space="0" w:color="auto"/>
        <w:bottom w:val="none" w:sz="0" w:space="0" w:color="auto"/>
        <w:right w:val="none" w:sz="0" w:space="0" w:color="auto"/>
      </w:divBdr>
    </w:div>
    <w:div w:id="1334798740">
      <w:bodyDiv w:val="1"/>
      <w:marLeft w:val="0"/>
      <w:marRight w:val="0"/>
      <w:marTop w:val="0"/>
      <w:marBottom w:val="0"/>
      <w:divBdr>
        <w:top w:val="none" w:sz="0" w:space="0" w:color="auto"/>
        <w:left w:val="none" w:sz="0" w:space="0" w:color="auto"/>
        <w:bottom w:val="none" w:sz="0" w:space="0" w:color="auto"/>
        <w:right w:val="none" w:sz="0" w:space="0" w:color="auto"/>
      </w:divBdr>
    </w:div>
    <w:div w:id="1373112224">
      <w:bodyDiv w:val="1"/>
      <w:marLeft w:val="0"/>
      <w:marRight w:val="0"/>
      <w:marTop w:val="0"/>
      <w:marBottom w:val="0"/>
      <w:divBdr>
        <w:top w:val="none" w:sz="0" w:space="0" w:color="auto"/>
        <w:left w:val="none" w:sz="0" w:space="0" w:color="auto"/>
        <w:bottom w:val="none" w:sz="0" w:space="0" w:color="auto"/>
        <w:right w:val="none" w:sz="0" w:space="0" w:color="auto"/>
      </w:divBdr>
    </w:div>
    <w:div w:id="1389303788">
      <w:bodyDiv w:val="1"/>
      <w:marLeft w:val="0"/>
      <w:marRight w:val="0"/>
      <w:marTop w:val="0"/>
      <w:marBottom w:val="0"/>
      <w:divBdr>
        <w:top w:val="none" w:sz="0" w:space="0" w:color="auto"/>
        <w:left w:val="none" w:sz="0" w:space="0" w:color="auto"/>
        <w:bottom w:val="none" w:sz="0" w:space="0" w:color="auto"/>
        <w:right w:val="none" w:sz="0" w:space="0" w:color="auto"/>
      </w:divBdr>
    </w:div>
    <w:div w:id="1597403612">
      <w:bodyDiv w:val="1"/>
      <w:marLeft w:val="0"/>
      <w:marRight w:val="0"/>
      <w:marTop w:val="0"/>
      <w:marBottom w:val="0"/>
      <w:divBdr>
        <w:top w:val="none" w:sz="0" w:space="0" w:color="auto"/>
        <w:left w:val="none" w:sz="0" w:space="0" w:color="auto"/>
        <w:bottom w:val="none" w:sz="0" w:space="0" w:color="auto"/>
        <w:right w:val="none" w:sz="0" w:space="0" w:color="auto"/>
      </w:divBdr>
    </w:div>
    <w:div w:id="1628007205">
      <w:bodyDiv w:val="1"/>
      <w:marLeft w:val="0"/>
      <w:marRight w:val="0"/>
      <w:marTop w:val="0"/>
      <w:marBottom w:val="0"/>
      <w:divBdr>
        <w:top w:val="none" w:sz="0" w:space="0" w:color="auto"/>
        <w:left w:val="none" w:sz="0" w:space="0" w:color="auto"/>
        <w:bottom w:val="none" w:sz="0" w:space="0" w:color="auto"/>
        <w:right w:val="none" w:sz="0" w:space="0" w:color="auto"/>
      </w:divBdr>
    </w:div>
    <w:div w:id="1641375275">
      <w:bodyDiv w:val="1"/>
      <w:marLeft w:val="0"/>
      <w:marRight w:val="0"/>
      <w:marTop w:val="0"/>
      <w:marBottom w:val="0"/>
      <w:divBdr>
        <w:top w:val="none" w:sz="0" w:space="0" w:color="auto"/>
        <w:left w:val="none" w:sz="0" w:space="0" w:color="auto"/>
        <w:bottom w:val="none" w:sz="0" w:space="0" w:color="auto"/>
        <w:right w:val="none" w:sz="0" w:space="0" w:color="auto"/>
      </w:divBdr>
    </w:div>
    <w:div w:id="1778910662">
      <w:bodyDiv w:val="1"/>
      <w:marLeft w:val="0"/>
      <w:marRight w:val="0"/>
      <w:marTop w:val="0"/>
      <w:marBottom w:val="0"/>
      <w:divBdr>
        <w:top w:val="none" w:sz="0" w:space="0" w:color="auto"/>
        <w:left w:val="none" w:sz="0" w:space="0" w:color="auto"/>
        <w:bottom w:val="none" w:sz="0" w:space="0" w:color="auto"/>
        <w:right w:val="none" w:sz="0" w:space="0" w:color="auto"/>
      </w:divBdr>
    </w:div>
    <w:div w:id="1890874247">
      <w:bodyDiv w:val="1"/>
      <w:marLeft w:val="0"/>
      <w:marRight w:val="0"/>
      <w:marTop w:val="0"/>
      <w:marBottom w:val="0"/>
      <w:divBdr>
        <w:top w:val="none" w:sz="0" w:space="0" w:color="auto"/>
        <w:left w:val="none" w:sz="0" w:space="0" w:color="auto"/>
        <w:bottom w:val="none" w:sz="0" w:space="0" w:color="auto"/>
        <w:right w:val="none" w:sz="0" w:space="0" w:color="auto"/>
      </w:divBdr>
    </w:div>
    <w:div w:id="1895773186">
      <w:bodyDiv w:val="1"/>
      <w:marLeft w:val="0"/>
      <w:marRight w:val="0"/>
      <w:marTop w:val="0"/>
      <w:marBottom w:val="0"/>
      <w:divBdr>
        <w:top w:val="none" w:sz="0" w:space="0" w:color="auto"/>
        <w:left w:val="none" w:sz="0" w:space="0" w:color="auto"/>
        <w:bottom w:val="none" w:sz="0" w:space="0" w:color="auto"/>
        <w:right w:val="none" w:sz="0" w:space="0" w:color="auto"/>
      </w:divBdr>
    </w:div>
    <w:div w:id="1968780819">
      <w:bodyDiv w:val="1"/>
      <w:marLeft w:val="0"/>
      <w:marRight w:val="0"/>
      <w:marTop w:val="0"/>
      <w:marBottom w:val="0"/>
      <w:divBdr>
        <w:top w:val="none" w:sz="0" w:space="0" w:color="auto"/>
        <w:left w:val="none" w:sz="0" w:space="0" w:color="auto"/>
        <w:bottom w:val="none" w:sz="0" w:space="0" w:color="auto"/>
        <w:right w:val="none" w:sz="0" w:space="0" w:color="auto"/>
      </w:divBdr>
    </w:div>
    <w:div w:id="2078283968">
      <w:bodyDiv w:val="1"/>
      <w:marLeft w:val="0"/>
      <w:marRight w:val="0"/>
      <w:marTop w:val="0"/>
      <w:marBottom w:val="0"/>
      <w:divBdr>
        <w:top w:val="none" w:sz="0" w:space="0" w:color="auto"/>
        <w:left w:val="none" w:sz="0" w:space="0" w:color="auto"/>
        <w:bottom w:val="none" w:sz="0" w:space="0" w:color="auto"/>
        <w:right w:val="none" w:sz="0" w:space="0" w:color="auto"/>
      </w:divBdr>
    </w:div>
    <w:div w:id="20875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ulis1@e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enulis2@e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ikuacitya.unwiku.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EGIATAN\2016\Seminar%20&amp;%20Gelar%20Produk%202016\Untuk%20Pak%20Agus%20Eko\Tamplate%20Senaspro\TEMPLETE-SENASPRO-2016-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Version="16">
  <b:Source>
    <b:Tag>Mil92</b:Tag>
    <b:SourceType>Book</b:SourceType>
    <b:Guid>{42BB48FD-C267-4228-A887-E45B7E6B96F4}</b:Guid>
    <b:Author>
      <b:Author>
        <b:NameList>
          <b:Person>
            <b:Last>Miles</b:Last>
            <b:First>Matthew</b:First>
            <b:Middle>B.</b:Middle>
          </b:Person>
          <b:Person>
            <b:Last>Huberman, A. Michael.</b:Last>
          </b:Person>
        </b:NameList>
      </b:Author>
    </b:Author>
    <b:Title> Qualitative Data Analysis, ter: Tjetjep Rohendi Rohendi dengan Judul: Analisis Data Kualitatif</b:Title>
    <b:Year>1992</b:Year>
    <b:City>Jakarta</b:City>
    <b:Publisher>UI Press</b:Publisher>
    <b:RefOrder>1</b:RefOrder>
  </b:Source>
  <b:Source>
    <b:Tag>Sam13</b:Tag>
    <b:SourceType>Book</b:SourceType>
    <b:Guid>{9D7D562E-DD95-4F4B-9440-0DF16324B49C}</b:Guid>
    <b:Title>Communication Between Cultures.Eighth Edition</b:Title>
    <b:Year>2013</b:Year>
    <b:City>Wadsworth</b:City>
    <b:Publisher>Cengage Learning</b:Publisher>
    <b:Author>
      <b:Author>
        <b:NameList>
          <b:Person>
            <b:Last>Samovar</b:Last>
            <b:First>Larry A</b:First>
          </b:Person>
          <b:Person>
            <b:Last>Porter</b:Last>
            <b:First>Richard E</b:First>
          </b:Person>
          <b:Person>
            <b:Last>R.Mc Daniel</b:Last>
            <b:First>Edwin</b:First>
          </b:Person>
          <b:Person>
            <b:Last>Roy</b:Last>
            <b:First>Carolyn S</b:First>
          </b:Person>
        </b:NameList>
      </b:Author>
    </b:Author>
    <b:RefOrder>2</b:RefOrder>
  </b:Source>
  <b:Source>
    <b:Tag>Bou161</b:Tag>
    <b:SourceType>DocumentFromInternetSite</b:SourceType>
    <b:Guid>{37F8F67C-5193-4A87-AFAF-BFA7D9AC99C5}</b:Guid>
    <b:Title>“Politics.”</b:Title>
    <b:Year>2016</b:Year>
    <b:Author>
      <b:Author>
        <b:NameList>
          <b:Person>
            <b:Last>Boundless</b:Last>
          </b:Person>
        </b:NameList>
      </b:Author>
    </b:Author>
    <b:InternetSiteTitle>Boundless Sociology</b:InternetSiteTitle>
    <b:Month>May</b:Month>
    <b:Day>26 </b:Day>
    <b:YearAccessed>01</b:YearAccessed>
    <b:MonthAccessed>Juny</b:MonthAccessed>
    <b:DayAccessed>2016</b:DayAccessed>
    <b:URL>https://www.boundless.com/sociology/textbooks/boundless-sociology-textbook/stratification-inequality-and-social-class-in-the-u-s-9/the-impacts-of-social-class-77/politics-460-4972/</b:URL>
    <b:RefOrder>3</b:RefOrder>
  </b:Source>
  <b:Source>
    <b:Tag>Eli05</b:Tag>
    <b:SourceType>JournalArticle</b:SourceType>
    <b:Guid>{E180E469-62DE-4781-887E-9DDC9EFAE9EB}</b:Guid>
    <b:Title>Intercultural Communication on Web sites: A Cross-Cultural Analysis of Web sites from High-Context Cultures and Low-Context Cultures</b:Title>
    <b:Year>2005</b:Year>
    <b:Author>
      <b:Author>
        <b:NameList>
          <b:Person>
            <b:Last>Würtz</b:Last>
            <b:First>Elizabeth</b:First>
          </b:Person>
        </b:NameList>
      </b:Author>
    </b:Author>
    <b:JournalName>Journal of Computer-Mediated Communication</b:JournalName>
    <b:Pages>11: 274–299</b:Pages>
    <b:RefOrder>4</b:RefOrder>
  </b:Source>
</b:Sources>
</file>

<file path=customXml/itemProps1.xml><?xml version="1.0" encoding="utf-8"?>
<ds:datastoreItem xmlns:ds="http://schemas.openxmlformats.org/officeDocument/2006/customXml" ds:itemID="{534B11F9-9C55-47A7-A1BA-513910C4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TEMPLETE-SENASPRO-2016-A4</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Wikuacitya : Jurnal Pengabdian Kepada Masyarakat</vt:lpstr>
    </vt:vector>
  </TitlesOfParts>
  <Company/>
  <LinksUpToDate>false</LinksUpToDate>
  <CharactersWithSpaces>6053</CharactersWithSpaces>
  <SharedDoc>false</SharedDoc>
  <HLinks>
    <vt:vector size="6" baseType="variant">
      <vt:variant>
        <vt:i4>1638490</vt:i4>
      </vt:variant>
      <vt:variant>
        <vt:i4>0</vt:i4>
      </vt:variant>
      <vt:variant>
        <vt:i4>0</vt:i4>
      </vt:variant>
      <vt:variant>
        <vt:i4>5</vt:i4>
      </vt:variant>
      <vt:variant>
        <vt:lpwstr>https://wikuacitya.unwiku.ac.id/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Wikuacitya : Jurnal Pengabdian Kepada Masyarakat</dc:title>
  <dc:subject/>
  <dc:creator>DPPM</dc:creator>
  <cp:keywords/>
  <cp:lastModifiedBy>ASUS</cp:lastModifiedBy>
  <cp:revision>2</cp:revision>
  <cp:lastPrinted>2016-08-02T09:01:00Z</cp:lastPrinted>
  <dcterms:created xsi:type="dcterms:W3CDTF">2022-11-24T01:00:00Z</dcterms:created>
  <dcterms:modified xsi:type="dcterms:W3CDTF">2022-11-24T01:00:00Z</dcterms:modified>
</cp:coreProperties>
</file>